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BD" w:rsidRDefault="00EA73BD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A438A">
        <w:rPr>
          <w:rFonts w:hint="eastAsia"/>
        </w:rP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971"/>
      </w:tblGrid>
      <w:tr w:rsidR="00EA73BD">
        <w:trPr>
          <w:cantSplit/>
          <w:trHeight w:val="4453"/>
        </w:trPr>
        <w:tc>
          <w:tcPr>
            <w:tcW w:w="8861" w:type="dxa"/>
            <w:gridSpan w:val="2"/>
          </w:tcPr>
          <w:p w:rsidR="00EA73BD" w:rsidRDefault="00B768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1746885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4D2C2" id="Oval 2" o:spid="_x0000_s1026" style="position:absolute;left:0;text-align:left;margin-left:405.6pt;margin-top:137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2094865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00FED7" id="Oval 3" o:spid="_x0000_s1026" style="position:absolute;left:0;text-align:left;margin-left:405.75pt;margin-top:164.9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" o:allowincell="f" filled="f" strokeweight=".5pt"/>
                  </w:pict>
                </mc:Fallback>
              </mc:AlternateContent>
            </w:r>
          </w:p>
          <w:p w:rsidR="00EA73BD" w:rsidRDefault="00EA73BD">
            <w:pPr>
              <w:jc w:val="center"/>
            </w:pPr>
            <w:r>
              <w:rPr>
                <w:rFonts w:hint="eastAsia"/>
              </w:rPr>
              <w:t>加入者負担金減免申請書</w:t>
            </w:r>
          </w:p>
          <w:p w:rsidR="00EA73BD" w:rsidRDefault="00EA73BD"/>
          <w:p w:rsidR="00EA73BD" w:rsidRDefault="00EA73BD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A73BD" w:rsidRDefault="00A25609">
            <w:r>
              <w:rPr>
                <w:rFonts w:hint="eastAsia"/>
              </w:rPr>
              <w:t xml:space="preserve">　嬉野市下水道事業</w:t>
            </w:r>
          </w:p>
          <w:p w:rsidR="00EA73BD" w:rsidRDefault="00EA73BD">
            <w:r>
              <w:rPr>
                <w:rFonts w:hint="eastAsia"/>
              </w:rPr>
              <w:t xml:space="preserve">　嬉野市長　　　　　　　　　　様</w:t>
            </w:r>
          </w:p>
          <w:p w:rsidR="00EA73BD" w:rsidRDefault="00EA73BD"/>
          <w:p w:rsidR="00EA73BD" w:rsidRDefault="00EA73BD">
            <w:pPr>
              <w:jc w:val="right"/>
            </w:pPr>
            <w:r>
              <w:rPr>
                <w:rFonts w:hint="eastAsia"/>
              </w:rPr>
              <w:t xml:space="preserve">申請人　住所又は所在地　　　　　　　　　　　　</w:t>
            </w:r>
          </w:p>
          <w:p w:rsidR="00EA73BD" w:rsidRDefault="00EA73BD">
            <w:pPr>
              <w:jc w:val="right"/>
            </w:pPr>
            <w:r>
              <w:rPr>
                <w:rFonts w:hint="eastAsia"/>
              </w:rPr>
              <w:t xml:space="preserve">〒　　　　　　　　　　　　　　　　　</w:t>
            </w:r>
          </w:p>
          <w:p w:rsidR="00EA73BD" w:rsidRDefault="00EA73BD"/>
          <w:p w:rsidR="00EA73BD" w:rsidRDefault="00EA73BD">
            <w:pPr>
              <w:jc w:val="right"/>
            </w:pPr>
            <w:r>
              <w:rPr>
                <w:rFonts w:hint="eastAsia"/>
              </w:rPr>
              <w:t xml:space="preserve">氏名又は名称　　　　　　　　　　印　　</w:t>
            </w:r>
          </w:p>
          <w:p w:rsidR="00EA73BD" w:rsidRDefault="00EA73BD"/>
          <w:p w:rsidR="00EA73BD" w:rsidRDefault="00EA73BD">
            <w:pPr>
              <w:jc w:val="right"/>
            </w:pPr>
            <w:r>
              <w:rPr>
                <w:rFonts w:hint="eastAsia"/>
              </w:rPr>
              <w:t xml:space="preserve">代表者氏名　　　　　　　　　　　印　　</w:t>
            </w:r>
          </w:p>
          <w:p w:rsidR="00EA73BD" w:rsidRDefault="00EA73BD"/>
          <w:p w:rsidR="00EA73BD" w:rsidRDefault="00EA73BD">
            <w:r>
              <w:rPr>
                <w:rFonts w:hint="eastAsia"/>
              </w:rPr>
              <w:t xml:space="preserve">　次のとおり加入者負担金の減免を申請します。</w:t>
            </w:r>
          </w:p>
        </w:tc>
      </w:tr>
      <w:tr w:rsidR="00EA73BD">
        <w:trPr>
          <w:trHeight w:val="1014"/>
        </w:trPr>
        <w:tc>
          <w:tcPr>
            <w:tcW w:w="1890" w:type="dxa"/>
            <w:vAlign w:val="center"/>
          </w:tcPr>
          <w:p w:rsidR="00EA73BD" w:rsidRDefault="00EA73BD">
            <w:pPr>
              <w:jc w:val="distribute"/>
              <w:textAlignment w:val="auto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971" w:type="dxa"/>
          </w:tcPr>
          <w:p w:rsidR="00EA73BD" w:rsidRDefault="00EA73BD">
            <w:r>
              <w:rPr>
                <w:rFonts w:hint="eastAsia"/>
              </w:rPr>
              <w:t xml:space="preserve">　</w:t>
            </w:r>
          </w:p>
        </w:tc>
      </w:tr>
      <w:tr w:rsidR="00EA73BD">
        <w:trPr>
          <w:trHeight w:val="1657"/>
        </w:trPr>
        <w:tc>
          <w:tcPr>
            <w:tcW w:w="1890" w:type="dxa"/>
            <w:vAlign w:val="center"/>
          </w:tcPr>
          <w:p w:rsidR="00EA73BD" w:rsidRDefault="00EA73BD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971" w:type="dxa"/>
            <w:vAlign w:val="center"/>
          </w:tcPr>
          <w:p w:rsidR="00EA73BD" w:rsidRDefault="00EA73BD"/>
          <w:p w:rsidR="00EA73BD" w:rsidRDefault="00EA73BD"/>
          <w:p w:rsidR="00EA73BD" w:rsidRDefault="00813B3B">
            <w:r>
              <w:rPr>
                <w:rFonts w:hint="eastAsia"/>
              </w:rPr>
              <w:t>規程</w:t>
            </w:r>
            <w:bookmarkStart w:id="0" w:name="_GoBack"/>
            <w:bookmarkEnd w:id="0"/>
            <w:r w:rsidR="00EA73BD">
              <w:rPr>
                <w:rFonts w:hint="eastAsia"/>
              </w:rPr>
              <w:t xml:space="preserve">　別表第</w:t>
            </w:r>
            <w:r w:rsidR="00EA73BD">
              <w:t>1</w:t>
            </w:r>
            <w:r w:rsidR="00EA73BD">
              <w:rPr>
                <w:rFonts w:hint="eastAsia"/>
              </w:rPr>
              <w:t xml:space="preserve">　負担金減免基準</w:t>
            </w:r>
            <w:r w:rsidR="00EA73BD">
              <w:t>(</w:t>
            </w:r>
            <w:r w:rsidR="00EA73BD">
              <w:rPr>
                <w:rFonts w:hint="eastAsia"/>
              </w:rPr>
              <w:t xml:space="preserve">　　</w:t>
            </w:r>
            <w:r w:rsidR="00EA73BD">
              <w:t>)</w:t>
            </w:r>
            <w:r w:rsidR="00EA73BD">
              <w:rPr>
                <w:rFonts w:hint="eastAsia"/>
              </w:rPr>
              <w:t>該当</w:t>
            </w:r>
          </w:p>
        </w:tc>
      </w:tr>
      <w:tr w:rsidR="00EA73BD">
        <w:trPr>
          <w:trHeight w:val="645"/>
        </w:trPr>
        <w:tc>
          <w:tcPr>
            <w:tcW w:w="1890" w:type="dxa"/>
            <w:vAlign w:val="center"/>
          </w:tcPr>
          <w:p w:rsidR="00EA73BD" w:rsidRDefault="00EA73BD">
            <w:pPr>
              <w:jc w:val="distribute"/>
            </w:pPr>
            <w:r>
              <w:rPr>
                <w:rFonts w:hint="eastAsia"/>
              </w:rPr>
              <w:t>敷地面積等</w:t>
            </w:r>
          </w:p>
        </w:tc>
        <w:tc>
          <w:tcPr>
            <w:tcW w:w="6971" w:type="dxa"/>
            <w:vAlign w:val="center"/>
          </w:tcPr>
          <w:p w:rsidR="00EA73BD" w:rsidRDefault="00EA73BD">
            <w:r>
              <w:rPr>
                <w:rFonts w:hint="eastAsia"/>
              </w:rPr>
              <w:t xml:space="preserve">敷地面積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A73BD">
        <w:trPr>
          <w:trHeight w:val="645"/>
        </w:trPr>
        <w:tc>
          <w:tcPr>
            <w:tcW w:w="1890" w:type="dxa"/>
            <w:vAlign w:val="center"/>
          </w:tcPr>
          <w:p w:rsidR="00EA73BD" w:rsidRDefault="00EA73BD">
            <w:pPr>
              <w:jc w:val="distribute"/>
            </w:pPr>
            <w:r>
              <w:rPr>
                <w:rFonts w:hint="eastAsia"/>
              </w:rPr>
              <w:t>建物の用途</w:t>
            </w:r>
          </w:p>
        </w:tc>
        <w:tc>
          <w:tcPr>
            <w:tcW w:w="6971" w:type="dxa"/>
            <w:vAlign w:val="center"/>
          </w:tcPr>
          <w:p w:rsidR="00EA73BD" w:rsidRDefault="00EA73BD">
            <w:r>
              <w:rPr>
                <w:rFonts w:hint="eastAsia"/>
              </w:rPr>
              <w:t>□　住宅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 w:rsidR="00EA73BD">
        <w:trPr>
          <w:trHeight w:val="1616"/>
        </w:trPr>
        <w:tc>
          <w:tcPr>
            <w:tcW w:w="1890" w:type="dxa"/>
            <w:vAlign w:val="center"/>
          </w:tcPr>
          <w:p w:rsidR="00EA73BD" w:rsidRDefault="00EA73BD">
            <w:pPr>
              <w:spacing w:line="400" w:lineRule="exact"/>
              <w:jc w:val="distribute"/>
            </w:pPr>
            <w:r>
              <w:rPr>
                <w:rFonts w:hint="eastAsia"/>
                <w:spacing w:val="2"/>
              </w:rPr>
              <w:t>排水人員、用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  <w:spacing w:val="2"/>
              </w:rPr>
              <w:t>源区分、排水</w:t>
            </w:r>
            <w:r>
              <w:rPr>
                <w:rFonts w:hint="eastAsia"/>
              </w:rPr>
              <w:t>設備計画等</w:t>
            </w:r>
          </w:p>
        </w:tc>
        <w:tc>
          <w:tcPr>
            <w:tcW w:w="6971" w:type="dxa"/>
            <w:vAlign w:val="center"/>
          </w:tcPr>
          <w:p w:rsidR="00EA73BD" w:rsidRDefault="00EA73BD">
            <w:pPr>
              <w:spacing w:line="400" w:lineRule="exact"/>
            </w:pPr>
            <w:r>
              <w:rPr>
                <w:rFonts w:hint="eastAsia"/>
              </w:rPr>
              <w:t>別紙排水設備計画確認申請書記載のとおり。</w:t>
            </w:r>
          </w:p>
        </w:tc>
      </w:tr>
      <w:tr w:rsidR="00EA73BD">
        <w:trPr>
          <w:trHeight w:val="2272"/>
        </w:trPr>
        <w:tc>
          <w:tcPr>
            <w:tcW w:w="1890" w:type="dxa"/>
            <w:vAlign w:val="center"/>
          </w:tcPr>
          <w:p w:rsidR="00EA73BD" w:rsidRDefault="00EA73B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71" w:type="dxa"/>
            <w:vAlign w:val="center"/>
          </w:tcPr>
          <w:p w:rsidR="00EA73BD" w:rsidRDefault="00EA73BD">
            <w:pPr>
              <w:spacing w:line="340" w:lineRule="exact"/>
            </w:pPr>
            <w:r>
              <w:rPr>
                <w:rFonts w:hint="eastAsia"/>
              </w:rPr>
              <w:t>□付近見取図　　□字図又は字図に代わる図面　　□市民税課税証明書</w:t>
            </w:r>
          </w:p>
          <w:p w:rsidR="00EA73BD" w:rsidRDefault="00EA73BD">
            <w:pPr>
              <w:spacing w:line="340" w:lineRule="exact"/>
            </w:pPr>
            <w:r>
              <w:rPr>
                <w:rFonts w:hint="eastAsia"/>
              </w:rPr>
              <w:t>□世帯全員の住民票の写し　□身体障害者手帳等の写し</w:t>
            </w:r>
          </w:p>
          <w:p w:rsidR="00EA73BD" w:rsidRDefault="00EA73BD">
            <w:pPr>
              <w:spacing w:line="340" w:lineRule="exact"/>
            </w:pPr>
            <w:r>
              <w:rPr>
                <w:rFonts w:hint="eastAsia"/>
              </w:rPr>
              <w:t>□浄化槽設置届の写し　□生活保護受給証明書</w:t>
            </w:r>
          </w:p>
          <w:p w:rsidR="00EA73BD" w:rsidRDefault="00EA73BD">
            <w:pPr>
              <w:spacing w:line="340" w:lineRule="exact"/>
            </w:pPr>
            <w:r>
              <w:rPr>
                <w:rFonts w:hint="eastAsia"/>
              </w:rPr>
              <w:t>□社会福祉法人・特定非営利活動法人の認可証の写し</w:t>
            </w:r>
          </w:p>
          <w:p w:rsidR="00EA73BD" w:rsidRDefault="00EA73BD">
            <w:pPr>
              <w:spacing w:line="340" w:lineRule="exact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>)</w:t>
            </w:r>
          </w:p>
        </w:tc>
      </w:tr>
    </w:tbl>
    <w:p w:rsidR="00EA73BD" w:rsidRDefault="00EA73BD"/>
    <w:sectPr w:rsidR="00EA73BD">
      <w:pgSz w:w="11906" w:h="16838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BD" w:rsidRDefault="00EA73BD" w:rsidP="008F4AF9">
      <w:r>
        <w:separator/>
      </w:r>
    </w:p>
  </w:endnote>
  <w:endnote w:type="continuationSeparator" w:id="0">
    <w:p w:rsidR="00EA73BD" w:rsidRDefault="00EA73BD" w:rsidP="008F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BD" w:rsidRDefault="00EA73BD" w:rsidP="008F4AF9">
      <w:r>
        <w:separator/>
      </w:r>
    </w:p>
  </w:footnote>
  <w:footnote w:type="continuationSeparator" w:id="0">
    <w:p w:rsidR="00EA73BD" w:rsidRDefault="00EA73BD" w:rsidP="008F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BD"/>
    <w:rsid w:val="0021548A"/>
    <w:rsid w:val="007A438A"/>
    <w:rsid w:val="00813B3B"/>
    <w:rsid w:val="008F4AF9"/>
    <w:rsid w:val="00A25609"/>
    <w:rsid w:val="00B768FD"/>
    <w:rsid w:val="00E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D343DD-01C6-4750-967E-46A2A78D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西田晃一</cp:lastModifiedBy>
  <cp:revision>5</cp:revision>
  <dcterms:created xsi:type="dcterms:W3CDTF">2017-09-14T07:06:00Z</dcterms:created>
  <dcterms:modified xsi:type="dcterms:W3CDTF">2023-01-26T01:21:00Z</dcterms:modified>
</cp:coreProperties>
</file>