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1A" w:rsidRPr="006778C5" w:rsidRDefault="00673BAA" w:rsidP="006778C5">
      <w:pPr>
        <w:autoSpaceDE/>
        <w:autoSpaceDN/>
        <w:rPr>
          <w:rFonts w:hAnsi="ＭＳ 明朝"/>
          <w:sz w:val="20"/>
        </w:rPr>
      </w:pPr>
      <w:r w:rsidRPr="006778C5">
        <w:rPr>
          <w:rFonts w:hAnsi="ＭＳ 明朝" w:hint="eastAsia"/>
          <w:sz w:val="20"/>
          <w:szCs w:val="24"/>
        </w:rPr>
        <w:t xml:space="preserve">　</w:t>
      </w:r>
      <w:r w:rsidR="009A2CCA" w:rsidRPr="006778C5">
        <w:rPr>
          <w:rFonts w:hAnsi="ＭＳ 明朝" w:hint="eastAsia"/>
          <w:sz w:val="20"/>
        </w:rPr>
        <w:t>様式第１号（第３条</w:t>
      </w:r>
      <w:r w:rsidR="00F7431A" w:rsidRPr="006778C5">
        <w:rPr>
          <w:rFonts w:hAnsi="ＭＳ 明朝" w:hint="eastAsia"/>
          <w:sz w:val="20"/>
        </w:rPr>
        <w:t>関係）</w:t>
      </w:r>
    </w:p>
    <w:p w:rsidR="00F7431A" w:rsidRDefault="00F7431A" w:rsidP="00F7431A">
      <w:pPr>
        <w:jc w:val="right"/>
        <w:rPr>
          <w:rFonts w:hAnsi="Courier New"/>
          <w:sz w:val="24"/>
          <w:szCs w:val="24"/>
        </w:rPr>
      </w:pPr>
      <w:r>
        <w:rPr>
          <w:rFonts w:hAnsi="Courier New" w:hint="eastAsia"/>
          <w:sz w:val="24"/>
          <w:szCs w:val="24"/>
        </w:rPr>
        <w:t>年　　月　　日</w:t>
      </w:r>
    </w:p>
    <w:p w:rsidR="00F7431A" w:rsidRDefault="00F7431A" w:rsidP="00B16DD0">
      <w:pPr>
        <w:rPr>
          <w:rFonts w:hAnsi="Courier New"/>
          <w:sz w:val="24"/>
          <w:szCs w:val="24"/>
        </w:rPr>
      </w:pPr>
    </w:p>
    <w:p w:rsidR="00F7431A" w:rsidRPr="00F7431A" w:rsidRDefault="00F7431A" w:rsidP="00F7431A">
      <w:pPr>
        <w:jc w:val="center"/>
        <w:rPr>
          <w:rFonts w:hAnsi="Courier New"/>
          <w:sz w:val="32"/>
          <w:szCs w:val="32"/>
        </w:rPr>
      </w:pPr>
      <w:r w:rsidRPr="00F7431A">
        <w:rPr>
          <w:rFonts w:hAnsi="Courier New" w:hint="eastAsia"/>
          <w:sz w:val="32"/>
          <w:szCs w:val="32"/>
        </w:rPr>
        <w:t>市報うれしの広告掲載申込書</w:t>
      </w:r>
    </w:p>
    <w:p w:rsidR="00F7431A" w:rsidRDefault="00F7431A" w:rsidP="00B16DD0">
      <w:pPr>
        <w:rPr>
          <w:rFonts w:hAnsi="Courier New"/>
          <w:sz w:val="24"/>
          <w:szCs w:val="24"/>
        </w:rPr>
      </w:pPr>
    </w:p>
    <w:p w:rsidR="00F7431A" w:rsidRDefault="00F7431A" w:rsidP="00B16DD0">
      <w:pPr>
        <w:rPr>
          <w:rFonts w:hAnsi="Courier New"/>
          <w:sz w:val="24"/>
          <w:szCs w:val="24"/>
        </w:rPr>
      </w:pPr>
      <w:r>
        <w:rPr>
          <w:rFonts w:hAnsi="Courier New" w:hint="eastAsia"/>
          <w:sz w:val="24"/>
          <w:szCs w:val="24"/>
        </w:rPr>
        <w:t>嬉野市長</w:t>
      </w:r>
      <w:r w:rsidR="00A97A61">
        <w:rPr>
          <w:rFonts w:hAnsi="Courier New" w:hint="eastAsia"/>
          <w:sz w:val="24"/>
          <w:szCs w:val="24"/>
        </w:rPr>
        <w:t xml:space="preserve">　</w:t>
      </w:r>
      <w:r>
        <w:rPr>
          <w:rFonts w:hAnsi="Courier New" w:hint="eastAsia"/>
          <w:sz w:val="24"/>
          <w:szCs w:val="24"/>
        </w:rPr>
        <w:t xml:space="preserve">　様</w:t>
      </w:r>
    </w:p>
    <w:p w:rsidR="00F7431A" w:rsidRDefault="00F7431A" w:rsidP="00B16DD0">
      <w:pPr>
        <w:rPr>
          <w:rFonts w:hAnsi="Courier New"/>
          <w:kern w:val="0"/>
          <w:sz w:val="24"/>
          <w:szCs w:val="24"/>
        </w:rPr>
      </w:pPr>
      <w:r>
        <w:rPr>
          <w:rFonts w:hAnsi="Courier New" w:hint="eastAsia"/>
          <w:sz w:val="24"/>
          <w:szCs w:val="24"/>
        </w:rPr>
        <w:t xml:space="preserve">　　　　　　　　　　　　　　　　　　　</w:t>
      </w:r>
      <w:r w:rsidRPr="00055D1B">
        <w:rPr>
          <w:rFonts w:hAnsi="Courier New" w:hint="eastAsia"/>
          <w:spacing w:val="61"/>
          <w:kern w:val="0"/>
          <w:sz w:val="24"/>
          <w:szCs w:val="24"/>
          <w:fitText w:val="964" w:id="-2086913536"/>
        </w:rPr>
        <w:t>申込</w:t>
      </w:r>
      <w:r w:rsidRPr="00055D1B">
        <w:rPr>
          <w:rFonts w:hAnsi="Courier New" w:hint="eastAsia"/>
          <w:kern w:val="0"/>
          <w:sz w:val="24"/>
          <w:szCs w:val="24"/>
          <w:fitText w:val="964" w:id="-2086913536"/>
        </w:rPr>
        <w:t>者</w:t>
      </w:r>
    </w:p>
    <w:p w:rsidR="00055D1B" w:rsidRPr="00055D1B" w:rsidRDefault="00055D1B" w:rsidP="00B16DD0">
      <w:pPr>
        <w:rPr>
          <w:rFonts w:hAnsi="Courier New"/>
          <w:sz w:val="24"/>
          <w:szCs w:val="24"/>
        </w:rPr>
      </w:pPr>
      <w:r>
        <w:rPr>
          <w:rFonts w:hAnsi="Courier New" w:hint="eastAsia"/>
          <w:kern w:val="0"/>
          <w:sz w:val="24"/>
          <w:szCs w:val="24"/>
        </w:rPr>
        <w:t xml:space="preserve">　　　　　　　　　　　　　　　　　　　　　　　〒</w:t>
      </w:r>
    </w:p>
    <w:p w:rsidR="00F7431A" w:rsidRPr="00F7431A" w:rsidRDefault="00F7431A" w:rsidP="00B16DD0">
      <w:pPr>
        <w:rPr>
          <w:rFonts w:hAnsi="Courier New"/>
          <w:sz w:val="24"/>
          <w:szCs w:val="24"/>
          <w:u w:val="single"/>
        </w:rPr>
      </w:pPr>
      <w:r>
        <w:rPr>
          <w:rFonts w:hAnsi="Courier New" w:hint="eastAsia"/>
          <w:sz w:val="24"/>
          <w:szCs w:val="24"/>
        </w:rPr>
        <w:t xml:space="preserve">　　　　　　　　　　　</w:t>
      </w:r>
      <w:bookmarkStart w:id="0" w:name="_GoBack"/>
      <w:bookmarkEnd w:id="0"/>
      <w:r>
        <w:rPr>
          <w:rFonts w:hAnsi="Courier New" w:hint="eastAsia"/>
          <w:sz w:val="24"/>
          <w:szCs w:val="24"/>
        </w:rPr>
        <w:t xml:space="preserve">　　　　　　　　</w:t>
      </w:r>
      <w:r w:rsidRPr="00765708">
        <w:rPr>
          <w:rFonts w:hAnsi="Courier New" w:hint="eastAsia"/>
          <w:spacing w:val="61"/>
          <w:kern w:val="0"/>
          <w:sz w:val="24"/>
          <w:szCs w:val="24"/>
          <w:u w:val="single"/>
          <w:fitText w:val="964" w:id="-2086913535"/>
        </w:rPr>
        <w:t>所在</w:t>
      </w:r>
      <w:r w:rsidRPr="00765708">
        <w:rPr>
          <w:rFonts w:hAnsi="Courier New" w:hint="eastAsia"/>
          <w:kern w:val="0"/>
          <w:sz w:val="24"/>
          <w:szCs w:val="24"/>
          <w:u w:val="single"/>
          <w:fitText w:val="964" w:id="-2086913535"/>
        </w:rPr>
        <w:t>地</w:t>
      </w:r>
      <w:r w:rsidRPr="00F7431A">
        <w:rPr>
          <w:rFonts w:hAnsi="Courier New"/>
          <w:sz w:val="24"/>
          <w:szCs w:val="24"/>
          <w:u w:val="single"/>
        </w:rPr>
        <w:t xml:space="preserve">     </w:t>
      </w:r>
      <w:r w:rsidR="00765708">
        <w:rPr>
          <w:rFonts w:hAnsi="Courier New"/>
          <w:sz w:val="24"/>
          <w:szCs w:val="24"/>
          <w:u w:val="single"/>
        </w:rPr>
        <w:t xml:space="preserve">   </w:t>
      </w:r>
      <w:r w:rsidRPr="00F7431A">
        <w:rPr>
          <w:rFonts w:hAnsi="Courier New"/>
          <w:sz w:val="24"/>
          <w:szCs w:val="24"/>
          <w:u w:val="single"/>
        </w:rPr>
        <w:t xml:space="preserve">   </w:t>
      </w:r>
      <w:r w:rsidR="00765708">
        <w:rPr>
          <w:rFonts w:hAnsi="Courier New"/>
          <w:sz w:val="24"/>
          <w:szCs w:val="24"/>
          <w:u w:val="single"/>
        </w:rPr>
        <w:t xml:space="preserve">  </w:t>
      </w:r>
      <w:r>
        <w:rPr>
          <w:rFonts w:hAnsi="Courier New"/>
          <w:sz w:val="24"/>
          <w:szCs w:val="24"/>
          <w:u w:val="single"/>
        </w:rPr>
        <w:t xml:space="preserve"> </w:t>
      </w:r>
      <w:r w:rsidRPr="00F7431A">
        <w:rPr>
          <w:rFonts w:hAnsi="Courier New"/>
          <w:sz w:val="24"/>
          <w:szCs w:val="24"/>
          <w:u w:val="single"/>
        </w:rPr>
        <w:t xml:space="preserve">    </w:t>
      </w:r>
      <w:r>
        <w:rPr>
          <w:rFonts w:hAnsi="Courier New"/>
          <w:sz w:val="24"/>
          <w:szCs w:val="24"/>
          <w:u w:val="single"/>
        </w:rPr>
        <w:t xml:space="preserve"> </w:t>
      </w:r>
      <w:r w:rsidRPr="00F7431A">
        <w:rPr>
          <w:rFonts w:hAnsi="Courier New"/>
          <w:sz w:val="24"/>
          <w:szCs w:val="24"/>
          <w:u w:val="single"/>
        </w:rPr>
        <w:t xml:space="preserve">        </w:t>
      </w:r>
    </w:p>
    <w:p w:rsidR="00F7431A" w:rsidRPr="00F7431A" w:rsidRDefault="00F7431A" w:rsidP="00B16DD0">
      <w:pPr>
        <w:rPr>
          <w:rFonts w:hAnsi="Courier New"/>
          <w:sz w:val="24"/>
          <w:szCs w:val="24"/>
          <w:u w:val="single"/>
        </w:rPr>
      </w:pPr>
      <w:r>
        <w:rPr>
          <w:rFonts w:hAnsi="Courier New" w:hint="eastAsia"/>
          <w:sz w:val="24"/>
          <w:szCs w:val="24"/>
        </w:rPr>
        <w:t xml:space="preserve">　　　　　　　　　　　　　　　　　　　</w:t>
      </w:r>
      <w:r w:rsidRPr="00765708">
        <w:rPr>
          <w:rFonts w:hAnsi="Courier New" w:hint="eastAsia"/>
          <w:spacing w:val="243"/>
          <w:kern w:val="0"/>
          <w:sz w:val="24"/>
          <w:szCs w:val="24"/>
          <w:u w:val="single"/>
          <w:fitText w:val="964" w:id="-2086913534"/>
        </w:rPr>
        <w:t>名</w:t>
      </w:r>
      <w:r w:rsidRPr="00765708">
        <w:rPr>
          <w:rFonts w:hAnsi="Courier New" w:hint="eastAsia"/>
          <w:kern w:val="0"/>
          <w:sz w:val="24"/>
          <w:szCs w:val="24"/>
          <w:u w:val="single"/>
          <w:fitText w:val="964" w:id="-2086913534"/>
        </w:rPr>
        <w:t>称</w:t>
      </w:r>
      <w:r w:rsidRPr="00F7431A">
        <w:rPr>
          <w:rFonts w:hAnsi="Courier New"/>
          <w:sz w:val="24"/>
          <w:szCs w:val="24"/>
          <w:u w:val="single"/>
        </w:rPr>
        <w:t xml:space="preserve">   </w:t>
      </w:r>
      <w:r w:rsidR="00765708">
        <w:rPr>
          <w:rFonts w:hAnsi="Courier New"/>
          <w:sz w:val="24"/>
          <w:szCs w:val="24"/>
          <w:u w:val="single"/>
        </w:rPr>
        <w:t xml:space="preserve">            </w:t>
      </w:r>
      <w:r w:rsidRPr="00F7431A">
        <w:rPr>
          <w:rFonts w:hAnsi="Courier New"/>
          <w:sz w:val="24"/>
          <w:szCs w:val="24"/>
          <w:u w:val="single"/>
        </w:rPr>
        <w:t xml:space="preserve"> </w:t>
      </w:r>
      <w:r>
        <w:rPr>
          <w:rFonts w:hAnsi="Courier New"/>
          <w:sz w:val="24"/>
          <w:szCs w:val="24"/>
          <w:u w:val="single"/>
        </w:rPr>
        <w:t xml:space="preserve"> </w:t>
      </w:r>
      <w:r w:rsidRPr="00F7431A">
        <w:rPr>
          <w:rFonts w:hAnsi="Courier New"/>
          <w:sz w:val="24"/>
          <w:szCs w:val="24"/>
          <w:u w:val="single"/>
        </w:rPr>
        <w:t xml:space="preserve">          </w:t>
      </w:r>
    </w:p>
    <w:p w:rsidR="00F7431A" w:rsidRPr="00F7431A" w:rsidRDefault="00F7431A" w:rsidP="00F7431A">
      <w:pPr>
        <w:rPr>
          <w:rFonts w:hAnsi="Courier New"/>
          <w:sz w:val="24"/>
          <w:szCs w:val="24"/>
          <w:u w:val="single"/>
        </w:rPr>
      </w:pPr>
      <w:r>
        <w:rPr>
          <w:rFonts w:hAnsi="Courier New" w:hint="eastAsia"/>
          <w:sz w:val="24"/>
          <w:szCs w:val="24"/>
        </w:rPr>
        <w:t xml:space="preserve">　　　　　　　　　　　　　　　　　　　</w:t>
      </w:r>
      <w:r w:rsidRPr="00765708">
        <w:rPr>
          <w:rFonts w:hAnsi="Courier New" w:hint="eastAsia"/>
          <w:kern w:val="0"/>
          <w:sz w:val="24"/>
          <w:szCs w:val="24"/>
          <w:u w:val="single"/>
          <w:fitText w:val="964" w:id="-2086913533"/>
        </w:rPr>
        <w:t>代表者名</w:t>
      </w:r>
      <w:r w:rsidRPr="00F7431A">
        <w:rPr>
          <w:rFonts w:hAnsi="Courier New"/>
          <w:sz w:val="24"/>
          <w:szCs w:val="24"/>
          <w:u w:val="single"/>
        </w:rPr>
        <w:t xml:space="preserve">    </w:t>
      </w:r>
      <w:r w:rsidR="00765708">
        <w:rPr>
          <w:rFonts w:hAnsi="Courier New"/>
          <w:sz w:val="24"/>
          <w:szCs w:val="24"/>
          <w:u w:val="single"/>
        </w:rPr>
        <w:t xml:space="preserve">             </w:t>
      </w:r>
      <w:r w:rsidRPr="00F7431A">
        <w:rPr>
          <w:rFonts w:hAnsi="Courier New"/>
          <w:sz w:val="24"/>
          <w:szCs w:val="24"/>
          <w:u w:val="single"/>
        </w:rPr>
        <w:t xml:space="preserve">        </w:t>
      </w:r>
      <w:r w:rsidR="009B60CC">
        <w:rPr>
          <w:rFonts w:hAnsi="Courier New"/>
          <w:sz w:val="24"/>
          <w:szCs w:val="24"/>
          <w:u w:val="single"/>
        </w:rPr>
        <w:fldChar w:fldCharType="begin"/>
      </w:r>
      <w:r w:rsidR="009B60CC">
        <w:rPr>
          <w:rFonts w:hAnsi="Courier New"/>
          <w:sz w:val="24"/>
          <w:szCs w:val="24"/>
          <w:u w:val="single"/>
        </w:rPr>
        <w:instrText xml:space="preserve"> eq \o\ac(</w:instrText>
      </w:r>
      <w:r w:rsidR="009B60CC">
        <w:rPr>
          <w:rFonts w:hAnsi="Courier New" w:hint="eastAsia"/>
          <w:sz w:val="24"/>
          <w:szCs w:val="24"/>
          <w:u w:val="single"/>
        </w:rPr>
        <w:instrText>○</w:instrText>
      </w:r>
      <w:r w:rsidR="009B60CC">
        <w:rPr>
          <w:rFonts w:hAnsi="Courier New"/>
          <w:sz w:val="24"/>
          <w:szCs w:val="24"/>
          <w:u w:val="single"/>
        </w:rPr>
        <w:instrText>,</w:instrText>
      </w:r>
      <w:r w:rsidR="009B60CC" w:rsidRPr="009B60CC">
        <w:rPr>
          <w:rFonts w:hAnsi="Courier New" w:hint="eastAsia"/>
          <w:position w:val="2"/>
          <w:sz w:val="16"/>
          <w:szCs w:val="24"/>
        </w:rPr>
        <w:instrText>印</w:instrText>
      </w:r>
      <w:r w:rsidR="009B60CC">
        <w:rPr>
          <w:rFonts w:hAnsi="Courier New"/>
          <w:sz w:val="24"/>
          <w:szCs w:val="24"/>
          <w:u w:val="single"/>
        </w:rPr>
        <w:instrText>)</w:instrText>
      </w:r>
      <w:r w:rsidR="009B60CC">
        <w:rPr>
          <w:rFonts w:hAnsi="Courier New"/>
          <w:sz w:val="24"/>
          <w:szCs w:val="24"/>
          <w:u w:val="single"/>
        </w:rPr>
        <w:fldChar w:fldCharType="end"/>
      </w:r>
    </w:p>
    <w:p w:rsidR="00765708" w:rsidRPr="00F7431A" w:rsidRDefault="00765708" w:rsidP="00765708">
      <w:pPr>
        <w:rPr>
          <w:rFonts w:hAnsi="Courier New"/>
          <w:sz w:val="24"/>
          <w:szCs w:val="24"/>
          <w:u w:val="single"/>
        </w:rPr>
      </w:pPr>
      <w:r>
        <w:rPr>
          <w:rFonts w:hAnsi="Courier New" w:hint="eastAsia"/>
          <w:sz w:val="24"/>
          <w:szCs w:val="24"/>
        </w:rPr>
        <w:t xml:space="preserve">　　　　　　　　　　　　　　　　　　　</w:t>
      </w:r>
      <w:r w:rsidRPr="00765708">
        <w:rPr>
          <w:rFonts w:hAnsi="Courier New"/>
          <w:spacing w:val="301"/>
          <w:kern w:val="0"/>
          <w:sz w:val="24"/>
          <w:szCs w:val="24"/>
          <w:u w:val="single"/>
          <w:fitText w:val="964" w:id="-2086913532"/>
        </w:rPr>
        <w:t>TE</w:t>
      </w:r>
      <w:r w:rsidRPr="00765708">
        <w:rPr>
          <w:rFonts w:hAnsi="Courier New"/>
          <w:spacing w:val="2"/>
          <w:kern w:val="0"/>
          <w:sz w:val="24"/>
          <w:szCs w:val="24"/>
          <w:u w:val="single"/>
          <w:fitText w:val="964" w:id="-2086913532"/>
        </w:rPr>
        <w:t>L</w:t>
      </w:r>
      <w:r w:rsidRPr="00F7431A">
        <w:rPr>
          <w:rFonts w:hAnsi="Courier New"/>
          <w:sz w:val="24"/>
          <w:szCs w:val="24"/>
          <w:u w:val="single"/>
        </w:rPr>
        <w:t xml:space="preserve">      </w:t>
      </w:r>
      <w:r>
        <w:rPr>
          <w:rFonts w:hAnsi="Courier New"/>
          <w:sz w:val="24"/>
          <w:szCs w:val="24"/>
          <w:u w:val="single"/>
        </w:rPr>
        <w:t xml:space="preserve">                     </w:t>
      </w:r>
    </w:p>
    <w:p w:rsidR="00F7431A" w:rsidRPr="00F7431A" w:rsidRDefault="00F7431A" w:rsidP="00B16DD0">
      <w:pPr>
        <w:rPr>
          <w:rFonts w:hAnsi="Courier New"/>
          <w:sz w:val="24"/>
          <w:szCs w:val="24"/>
          <w:u w:val="single"/>
        </w:rPr>
      </w:pPr>
      <w:r>
        <w:rPr>
          <w:rFonts w:hAnsi="Courier New" w:hint="eastAsia"/>
          <w:sz w:val="24"/>
          <w:szCs w:val="24"/>
        </w:rPr>
        <w:t xml:space="preserve">　　　　　　　　　　　　　　　　　　　</w:t>
      </w:r>
      <w:r w:rsidR="009A2CCA" w:rsidRPr="00765708">
        <w:rPr>
          <w:rFonts w:hAnsi="Courier New"/>
          <w:spacing w:val="301"/>
          <w:kern w:val="0"/>
          <w:sz w:val="24"/>
          <w:szCs w:val="24"/>
          <w:u w:val="single"/>
          <w:fitText w:val="964" w:id="-2086913531"/>
        </w:rPr>
        <w:t>FA</w:t>
      </w:r>
      <w:r w:rsidR="009A2CCA" w:rsidRPr="00765708">
        <w:rPr>
          <w:rFonts w:hAnsi="Courier New"/>
          <w:spacing w:val="2"/>
          <w:kern w:val="0"/>
          <w:sz w:val="24"/>
          <w:szCs w:val="24"/>
          <w:u w:val="single"/>
          <w:fitText w:val="964" w:id="-2086913531"/>
        </w:rPr>
        <w:t>X</w:t>
      </w:r>
      <w:r w:rsidRPr="00F7431A">
        <w:rPr>
          <w:rFonts w:hAnsi="Courier New"/>
          <w:sz w:val="24"/>
          <w:szCs w:val="24"/>
          <w:u w:val="single"/>
        </w:rPr>
        <w:t xml:space="preserve">        </w:t>
      </w:r>
      <w:r>
        <w:rPr>
          <w:rFonts w:hAnsi="Courier New"/>
          <w:sz w:val="24"/>
          <w:szCs w:val="24"/>
          <w:u w:val="single"/>
        </w:rPr>
        <w:t xml:space="preserve"> </w:t>
      </w:r>
      <w:r w:rsidRPr="00F7431A">
        <w:rPr>
          <w:rFonts w:hAnsi="Courier New"/>
          <w:sz w:val="24"/>
          <w:szCs w:val="24"/>
          <w:u w:val="single"/>
        </w:rPr>
        <w:t xml:space="preserve">  </w:t>
      </w:r>
      <w:r>
        <w:rPr>
          <w:rFonts w:hAnsi="Courier New"/>
          <w:sz w:val="24"/>
          <w:szCs w:val="24"/>
          <w:u w:val="single"/>
        </w:rPr>
        <w:t xml:space="preserve"> </w:t>
      </w:r>
      <w:r w:rsidRPr="00F7431A">
        <w:rPr>
          <w:rFonts w:hAnsi="Courier New"/>
          <w:sz w:val="24"/>
          <w:szCs w:val="24"/>
          <w:u w:val="single"/>
        </w:rPr>
        <w:t xml:space="preserve">    </w:t>
      </w:r>
      <w:r w:rsidR="00765708">
        <w:rPr>
          <w:rFonts w:hAnsi="Courier New"/>
          <w:sz w:val="24"/>
          <w:szCs w:val="24"/>
          <w:u w:val="single"/>
        </w:rPr>
        <w:t xml:space="preserve">     </w:t>
      </w:r>
      <w:r w:rsidR="009A2CCA">
        <w:rPr>
          <w:rFonts w:hAnsi="Courier New"/>
          <w:sz w:val="24"/>
          <w:szCs w:val="24"/>
          <w:u w:val="single"/>
        </w:rPr>
        <w:t xml:space="preserve">      </w:t>
      </w:r>
    </w:p>
    <w:p w:rsidR="00F7431A" w:rsidRPr="00F7431A" w:rsidRDefault="00F7431A" w:rsidP="00B16DD0">
      <w:pPr>
        <w:rPr>
          <w:rFonts w:hAnsi="Courier New"/>
          <w:sz w:val="24"/>
          <w:szCs w:val="24"/>
          <w:u w:val="single"/>
        </w:rPr>
      </w:pPr>
      <w:r>
        <w:rPr>
          <w:rFonts w:hAnsi="Courier New" w:hint="eastAsia"/>
          <w:sz w:val="24"/>
          <w:szCs w:val="24"/>
        </w:rPr>
        <w:t xml:space="preserve">　　　　　　　　　　　　　　　　　　　</w:t>
      </w:r>
      <w:r w:rsidR="009A2CCA" w:rsidRPr="000362B5">
        <w:rPr>
          <w:rFonts w:hAnsi="Courier New"/>
          <w:spacing w:val="45"/>
          <w:kern w:val="0"/>
          <w:sz w:val="24"/>
          <w:szCs w:val="24"/>
          <w:u w:val="single"/>
          <w:fitText w:val="964" w:id="-2086913530"/>
        </w:rPr>
        <w:t>E</w:t>
      </w:r>
      <w:r w:rsidRPr="000362B5">
        <w:rPr>
          <w:rFonts w:hAnsi="Courier New"/>
          <w:spacing w:val="45"/>
          <w:kern w:val="0"/>
          <w:sz w:val="24"/>
          <w:szCs w:val="24"/>
          <w:u w:val="single"/>
          <w:fitText w:val="964" w:id="-2086913530"/>
        </w:rPr>
        <w:t>-mai</w:t>
      </w:r>
      <w:r w:rsidRPr="000362B5">
        <w:rPr>
          <w:rFonts w:hAnsi="Courier New"/>
          <w:spacing w:val="15"/>
          <w:kern w:val="0"/>
          <w:sz w:val="24"/>
          <w:szCs w:val="24"/>
          <w:u w:val="single"/>
          <w:fitText w:val="964" w:id="-2086913530"/>
        </w:rPr>
        <w:t>l</w:t>
      </w:r>
      <w:r w:rsidRPr="00F7431A">
        <w:rPr>
          <w:rFonts w:hAnsi="Courier New"/>
          <w:sz w:val="24"/>
          <w:szCs w:val="24"/>
          <w:u w:val="single"/>
        </w:rPr>
        <w:t xml:space="preserve">         </w:t>
      </w:r>
      <w:r>
        <w:rPr>
          <w:rFonts w:hAnsi="Courier New"/>
          <w:sz w:val="24"/>
          <w:szCs w:val="24"/>
          <w:u w:val="single"/>
        </w:rPr>
        <w:t xml:space="preserve">  </w:t>
      </w:r>
      <w:r w:rsidRPr="00F7431A">
        <w:rPr>
          <w:rFonts w:hAnsi="Courier New"/>
          <w:sz w:val="24"/>
          <w:szCs w:val="24"/>
          <w:u w:val="single"/>
        </w:rPr>
        <w:t xml:space="preserve">      </w:t>
      </w:r>
      <w:r w:rsidR="00765708">
        <w:rPr>
          <w:rFonts w:hAnsi="Courier New"/>
          <w:sz w:val="24"/>
          <w:szCs w:val="24"/>
          <w:u w:val="single"/>
        </w:rPr>
        <w:t xml:space="preserve">    </w:t>
      </w:r>
      <w:r w:rsidRPr="00F7431A">
        <w:rPr>
          <w:rFonts w:hAnsi="Courier New"/>
          <w:sz w:val="24"/>
          <w:szCs w:val="24"/>
          <w:u w:val="single"/>
        </w:rPr>
        <w:t xml:space="preserve">    </w:t>
      </w:r>
      <w:r w:rsidR="00765708">
        <w:rPr>
          <w:rFonts w:hAnsi="Courier New"/>
          <w:sz w:val="24"/>
          <w:szCs w:val="24"/>
          <w:u w:val="single"/>
        </w:rPr>
        <w:t xml:space="preserve"> </w:t>
      </w:r>
      <w:r w:rsidRPr="00F7431A">
        <w:rPr>
          <w:rFonts w:hAnsi="Courier New"/>
          <w:sz w:val="24"/>
          <w:szCs w:val="24"/>
          <w:u w:val="single"/>
        </w:rPr>
        <w:t xml:space="preserve"> </w:t>
      </w:r>
    </w:p>
    <w:p w:rsidR="00F7431A" w:rsidRPr="009A2CCA" w:rsidRDefault="00F7431A" w:rsidP="00B16DD0">
      <w:pPr>
        <w:rPr>
          <w:rFonts w:hAnsi="Courier New"/>
          <w:sz w:val="24"/>
          <w:szCs w:val="24"/>
        </w:rPr>
      </w:pPr>
    </w:p>
    <w:p w:rsidR="00A97A61" w:rsidRDefault="00A97A61" w:rsidP="00B16DD0">
      <w:pPr>
        <w:rPr>
          <w:rFonts w:hAnsi="Courier New"/>
          <w:sz w:val="24"/>
          <w:szCs w:val="24"/>
        </w:rPr>
      </w:pPr>
      <w:r>
        <w:rPr>
          <w:rFonts w:hAnsi="Courier New" w:hint="eastAsia"/>
          <w:sz w:val="24"/>
          <w:szCs w:val="24"/>
        </w:rPr>
        <w:t xml:space="preserve">　</w:t>
      </w:r>
      <w:r w:rsidR="00616F4B">
        <w:rPr>
          <w:rFonts w:hAnsi="Courier New" w:hint="eastAsia"/>
          <w:sz w:val="24"/>
          <w:szCs w:val="24"/>
        </w:rPr>
        <w:t>嬉野</w:t>
      </w:r>
      <w:r w:rsidR="009A2CCA">
        <w:rPr>
          <w:rFonts w:hAnsi="Courier New" w:hint="eastAsia"/>
          <w:sz w:val="24"/>
          <w:szCs w:val="24"/>
        </w:rPr>
        <w:t>市</w:t>
      </w:r>
      <w:r w:rsidR="00616F4B">
        <w:rPr>
          <w:rFonts w:hAnsi="Courier New" w:hint="eastAsia"/>
          <w:sz w:val="24"/>
          <w:szCs w:val="24"/>
        </w:rPr>
        <w:t>市</w:t>
      </w:r>
      <w:r>
        <w:rPr>
          <w:rFonts w:hAnsi="Courier New" w:hint="eastAsia"/>
          <w:sz w:val="24"/>
          <w:szCs w:val="24"/>
        </w:rPr>
        <w:t>報</w:t>
      </w:r>
      <w:r w:rsidR="009A2CCA">
        <w:rPr>
          <w:rFonts w:hAnsi="Courier New" w:hint="eastAsia"/>
          <w:sz w:val="24"/>
          <w:szCs w:val="24"/>
        </w:rPr>
        <w:t>うれしの</w:t>
      </w:r>
      <w:r>
        <w:rPr>
          <w:rFonts w:hAnsi="Courier New" w:hint="eastAsia"/>
          <w:sz w:val="24"/>
          <w:szCs w:val="24"/>
        </w:rPr>
        <w:t>広告掲載要綱第３条第１項の規定に</w:t>
      </w:r>
      <w:r w:rsidR="009A2CCA">
        <w:rPr>
          <w:rFonts w:hAnsi="Courier New" w:hint="eastAsia"/>
          <w:sz w:val="24"/>
          <w:szCs w:val="24"/>
        </w:rPr>
        <w:t>基づき</w:t>
      </w:r>
      <w:r>
        <w:rPr>
          <w:rFonts w:hAnsi="Courier New" w:hint="eastAsia"/>
          <w:sz w:val="24"/>
          <w:szCs w:val="24"/>
        </w:rPr>
        <w:t>、広告原稿を添えて、下記のとおり申し込みます。</w:t>
      </w:r>
    </w:p>
    <w:p w:rsidR="00352ACB" w:rsidRPr="00352ACB" w:rsidRDefault="00352ACB" w:rsidP="00352ACB">
      <w:pPr>
        <w:ind w:left="360" w:hanging="358"/>
        <w:rPr>
          <w:rFonts w:hAnsi="ＭＳ 明朝"/>
          <w:sz w:val="24"/>
          <w:szCs w:val="24"/>
        </w:rPr>
      </w:pPr>
      <w:r w:rsidRPr="00352ACB">
        <w:rPr>
          <w:rFonts w:hAnsi="ＭＳ 明朝" w:hint="eastAsia"/>
          <w:sz w:val="24"/>
          <w:szCs w:val="24"/>
        </w:rPr>
        <w:t xml:space="preserve">　　なお、広告掲載にあたっては、嬉野市広告掲載取扱規則の規定に違反しないことを誓約するとともに、嬉野市広告掲載取扱規則における以下の広告掲載基準について嬉野市が必要な情報の照会・確認を行う事に同意します。</w:t>
      </w:r>
    </w:p>
    <w:p w:rsidR="00352ACB" w:rsidRDefault="00B12D52" w:rsidP="00352ACB">
      <w:pPr>
        <w:ind w:left="360" w:hanging="358"/>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185420</wp:posOffset>
                </wp:positionV>
                <wp:extent cx="5410200" cy="8153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15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ADD7" id="Rectangle 2" o:spid="_x0000_s1026" style="position:absolute;left:0;text-align:left;margin-left:-6.3pt;margin-top:14.6pt;width:426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3AeAIAAPk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" filled="f">
                <v:textbox inset="5.85pt,.7pt,5.85pt,.7pt"/>
              </v:rect>
            </w:pict>
          </mc:Fallback>
        </mc:AlternateContent>
      </w:r>
    </w:p>
    <w:p w:rsidR="00352ACB" w:rsidRPr="00352ACB" w:rsidRDefault="00352ACB" w:rsidP="00352ACB">
      <w:pPr>
        <w:ind w:left="360" w:hanging="358"/>
        <w:rPr>
          <w:rFonts w:hAnsi="ＭＳ 明朝"/>
          <w:sz w:val="24"/>
          <w:szCs w:val="24"/>
        </w:rPr>
      </w:pPr>
      <w:r>
        <w:rPr>
          <w:rFonts w:hAnsi="ＭＳ 明朝" w:hint="eastAsia"/>
        </w:rPr>
        <w:t xml:space="preserve">　</w:t>
      </w:r>
      <w:r w:rsidRPr="00352ACB">
        <w:rPr>
          <w:rFonts w:hAnsi="ＭＳ 明朝" w:hint="eastAsia"/>
          <w:sz w:val="24"/>
          <w:szCs w:val="24"/>
        </w:rPr>
        <w:t>嬉野市広告掲載取扱規則　広告掲載の基準</w:t>
      </w:r>
      <w:r w:rsidRPr="00352ACB">
        <w:rPr>
          <w:rFonts w:hAnsi="ＭＳ 明朝"/>
          <w:sz w:val="24"/>
          <w:szCs w:val="24"/>
        </w:rPr>
        <w:t>(</w:t>
      </w:r>
      <w:r w:rsidRPr="00352ACB">
        <w:rPr>
          <w:rFonts w:hAnsi="ＭＳ 明朝" w:hint="eastAsia"/>
          <w:sz w:val="24"/>
          <w:szCs w:val="24"/>
        </w:rPr>
        <w:t>抜粋</w:t>
      </w:r>
      <w:r w:rsidRPr="00352ACB">
        <w:rPr>
          <w:rFonts w:hAnsi="ＭＳ 明朝"/>
          <w:sz w:val="24"/>
          <w:szCs w:val="24"/>
        </w:rPr>
        <w:t>)</w:t>
      </w:r>
    </w:p>
    <w:p w:rsidR="00352ACB" w:rsidRPr="00352ACB" w:rsidRDefault="00352ACB" w:rsidP="00352ACB">
      <w:pPr>
        <w:rPr>
          <w:rFonts w:hAnsi="ＭＳ 明朝"/>
          <w:sz w:val="24"/>
          <w:szCs w:val="24"/>
        </w:rPr>
      </w:pPr>
      <w:r w:rsidRPr="00352ACB">
        <w:rPr>
          <w:rFonts w:hAnsi="ＭＳ 明朝" w:hint="eastAsia"/>
          <w:sz w:val="24"/>
          <w:szCs w:val="24"/>
        </w:rPr>
        <w:t xml:space="preserve">　</w:t>
      </w:r>
      <w:r w:rsidRPr="00352ACB">
        <w:rPr>
          <w:rFonts w:hAnsi="ＭＳ 明朝"/>
          <w:sz w:val="24"/>
          <w:szCs w:val="24"/>
        </w:rPr>
        <w:t xml:space="preserve"> </w:t>
      </w:r>
      <w:r w:rsidRPr="00352ACB">
        <w:rPr>
          <w:rFonts w:hAnsi="ＭＳ 明朝" w:hint="eastAsia"/>
          <w:sz w:val="24"/>
          <w:szCs w:val="24"/>
        </w:rPr>
        <w:t>第</w:t>
      </w:r>
      <w:r w:rsidRPr="00352ACB">
        <w:rPr>
          <w:rFonts w:hAnsi="ＭＳ 明朝"/>
          <w:sz w:val="24"/>
          <w:szCs w:val="24"/>
        </w:rPr>
        <w:t>4</w:t>
      </w:r>
      <w:r w:rsidRPr="00352ACB">
        <w:rPr>
          <w:rFonts w:hAnsi="ＭＳ 明朝" w:hint="eastAsia"/>
          <w:sz w:val="24"/>
          <w:szCs w:val="24"/>
        </w:rPr>
        <w:t>条第</w:t>
      </w:r>
      <w:r w:rsidRPr="00352ACB">
        <w:rPr>
          <w:rFonts w:hAnsi="ＭＳ 明朝"/>
          <w:sz w:val="24"/>
          <w:szCs w:val="24"/>
        </w:rPr>
        <w:t>8</w:t>
      </w:r>
      <w:r w:rsidRPr="00352ACB">
        <w:rPr>
          <w:rFonts w:hAnsi="ＭＳ 明朝" w:hint="eastAsia"/>
          <w:sz w:val="24"/>
          <w:szCs w:val="24"/>
        </w:rPr>
        <w:t>号　暴力団その他反社会的団体が関与すると認められるもの</w:t>
      </w:r>
    </w:p>
    <w:p w:rsidR="00352ACB" w:rsidRPr="00352ACB" w:rsidRDefault="00352ACB" w:rsidP="00352ACB">
      <w:pPr>
        <w:ind w:firstLineChars="150" w:firstLine="361"/>
        <w:rPr>
          <w:rFonts w:hAnsi="ＭＳ 明朝"/>
          <w:sz w:val="24"/>
          <w:szCs w:val="24"/>
        </w:rPr>
      </w:pPr>
      <w:r w:rsidRPr="00352ACB">
        <w:rPr>
          <w:rFonts w:hAnsi="ＭＳ 明朝" w:hint="eastAsia"/>
          <w:sz w:val="24"/>
          <w:szCs w:val="24"/>
        </w:rPr>
        <w:t>第</w:t>
      </w:r>
      <w:r w:rsidRPr="00352ACB">
        <w:rPr>
          <w:rFonts w:hAnsi="ＭＳ 明朝"/>
          <w:sz w:val="24"/>
          <w:szCs w:val="24"/>
        </w:rPr>
        <w:t>4</w:t>
      </w:r>
      <w:r w:rsidRPr="00352ACB">
        <w:rPr>
          <w:rFonts w:hAnsi="ＭＳ 明朝" w:hint="eastAsia"/>
          <w:sz w:val="24"/>
          <w:szCs w:val="24"/>
        </w:rPr>
        <w:t>条第</w:t>
      </w:r>
      <w:r w:rsidRPr="00352ACB">
        <w:rPr>
          <w:rFonts w:hAnsi="ＭＳ 明朝"/>
          <w:sz w:val="24"/>
          <w:szCs w:val="24"/>
        </w:rPr>
        <w:t>9</w:t>
      </w:r>
      <w:r w:rsidRPr="00352ACB">
        <w:rPr>
          <w:rFonts w:hAnsi="ＭＳ 明朝" w:hint="eastAsia"/>
          <w:sz w:val="24"/>
          <w:szCs w:val="24"/>
        </w:rPr>
        <w:t>号　市税の滞納がある事業者に関するもの</w:t>
      </w:r>
    </w:p>
    <w:p w:rsidR="000411DA" w:rsidRDefault="000411DA" w:rsidP="00B16DD0">
      <w:pPr>
        <w:rPr>
          <w:rFonts w:hAnsi="Courier New"/>
          <w:sz w:val="24"/>
          <w:szCs w:val="24"/>
        </w:rPr>
      </w:pPr>
    </w:p>
    <w:p w:rsidR="00A97A61" w:rsidRDefault="00A97A61" w:rsidP="00A97A61">
      <w:pPr>
        <w:pStyle w:val="af"/>
      </w:pPr>
      <w:r>
        <w:rPr>
          <w:rFonts w:hint="eastAsia"/>
        </w:rPr>
        <w:t>記</w:t>
      </w:r>
    </w:p>
    <w:p w:rsidR="00FC132B" w:rsidRDefault="00FC132B" w:rsidP="00A97A61">
      <w:pPr>
        <w:rPr>
          <w:sz w:val="24"/>
          <w:szCs w:val="24"/>
        </w:rPr>
      </w:pPr>
    </w:p>
    <w:p w:rsidR="00A97A61" w:rsidRPr="00A97A61" w:rsidRDefault="00A97A61" w:rsidP="00A97A61">
      <w:pPr>
        <w:rPr>
          <w:sz w:val="24"/>
          <w:szCs w:val="24"/>
        </w:rPr>
      </w:pPr>
      <w:r>
        <w:rPr>
          <w:rFonts w:hint="eastAsia"/>
          <w:sz w:val="24"/>
          <w:szCs w:val="24"/>
        </w:rPr>
        <w:t>１</w:t>
      </w:r>
      <w:r w:rsidR="00D97729">
        <w:rPr>
          <w:rFonts w:hint="eastAsia"/>
          <w:sz w:val="24"/>
          <w:szCs w:val="24"/>
        </w:rPr>
        <w:t xml:space="preserve">　</w:t>
      </w:r>
      <w:r>
        <w:rPr>
          <w:rFonts w:hint="eastAsia"/>
          <w:sz w:val="24"/>
          <w:szCs w:val="24"/>
        </w:rPr>
        <w:t>掲載希望月（希望月に○印）</w:t>
      </w:r>
    </w:p>
    <w:tbl>
      <w:tblPr>
        <w:tblW w:w="0" w:type="auto"/>
        <w:tblInd w:w="2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055"/>
        <w:gridCol w:w="1055"/>
        <w:gridCol w:w="1055"/>
        <w:gridCol w:w="1055"/>
        <w:gridCol w:w="1055"/>
      </w:tblGrid>
      <w:tr w:rsidR="00FC132B" w:rsidRPr="009D4D5B" w:rsidTr="009D4D5B">
        <w:tc>
          <w:tcPr>
            <w:tcW w:w="952" w:type="dxa"/>
          </w:tcPr>
          <w:p w:rsidR="00FC132B" w:rsidRPr="009D4D5B" w:rsidRDefault="00FC132B" w:rsidP="00A97A61">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5</w:t>
            </w:r>
            <w:r w:rsidR="00FC132B" w:rsidRPr="009D4D5B">
              <w:rPr>
                <w:rFonts w:hint="eastAsia"/>
                <w:sz w:val="24"/>
                <w:szCs w:val="24"/>
              </w:rPr>
              <w:t>月号</w:t>
            </w:r>
          </w:p>
        </w:tc>
        <w:tc>
          <w:tcPr>
            <w:tcW w:w="1055" w:type="dxa"/>
          </w:tcPr>
          <w:p w:rsidR="00FC132B" w:rsidRPr="009D4D5B" w:rsidRDefault="00FC132B" w:rsidP="00FC132B">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6</w:t>
            </w:r>
            <w:r w:rsidR="00FC132B" w:rsidRPr="009D4D5B">
              <w:rPr>
                <w:rFonts w:hint="eastAsia"/>
                <w:sz w:val="24"/>
                <w:szCs w:val="24"/>
              </w:rPr>
              <w:t>月号</w:t>
            </w:r>
          </w:p>
        </w:tc>
        <w:tc>
          <w:tcPr>
            <w:tcW w:w="1055" w:type="dxa"/>
          </w:tcPr>
          <w:p w:rsidR="00FC132B" w:rsidRPr="009D4D5B" w:rsidRDefault="00FC132B" w:rsidP="00FC132B">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7</w:t>
            </w:r>
            <w:r w:rsidR="00FC132B" w:rsidRPr="009D4D5B">
              <w:rPr>
                <w:rFonts w:hint="eastAsia"/>
                <w:sz w:val="24"/>
                <w:szCs w:val="24"/>
              </w:rPr>
              <w:t>月号</w:t>
            </w:r>
          </w:p>
        </w:tc>
        <w:tc>
          <w:tcPr>
            <w:tcW w:w="1055" w:type="dxa"/>
          </w:tcPr>
          <w:p w:rsidR="00FC132B" w:rsidRPr="009D4D5B" w:rsidRDefault="00FC132B" w:rsidP="00FC132B">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8</w:t>
            </w:r>
            <w:r w:rsidR="00FC132B" w:rsidRPr="009D4D5B">
              <w:rPr>
                <w:rFonts w:hint="eastAsia"/>
                <w:sz w:val="24"/>
                <w:szCs w:val="24"/>
              </w:rPr>
              <w:t>月号</w:t>
            </w:r>
          </w:p>
        </w:tc>
        <w:tc>
          <w:tcPr>
            <w:tcW w:w="1055" w:type="dxa"/>
          </w:tcPr>
          <w:p w:rsidR="00FC132B" w:rsidRPr="009D4D5B" w:rsidRDefault="00FC132B" w:rsidP="00FC132B">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9</w:t>
            </w:r>
            <w:r w:rsidR="00FC132B" w:rsidRPr="009D4D5B">
              <w:rPr>
                <w:rFonts w:hint="eastAsia"/>
                <w:sz w:val="24"/>
                <w:szCs w:val="24"/>
              </w:rPr>
              <w:t>月号</w:t>
            </w:r>
          </w:p>
        </w:tc>
        <w:tc>
          <w:tcPr>
            <w:tcW w:w="1055" w:type="dxa"/>
          </w:tcPr>
          <w:p w:rsidR="00FC132B" w:rsidRPr="009D4D5B" w:rsidRDefault="00FC132B" w:rsidP="00FC132B">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10</w:t>
            </w:r>
            <w:r w:rsidR="00FC132B" w:rsidRPr="009D4D5B">
              <w:rPr>
                <w:rFonts w:hint="eastAsia"/>
                <w:sz w:val="24"/>
                <w:szCs w:val="24"/>
              </w:rPr>
              <w:t>月号</w:t>
            </w:r>
          </w:p>
        </w:tc>
      </w:tr>
      <w:tr w:rsidR="00FC132B" w:rsidRPr="009D4D5B" w:rsidTr="009D4D5B">
        <w:trPr>
          <w:trHeight w:val="635"/>
        </w:trPr>
        <w:tc>
          <w:tcPr>
            <w:tcW w:w="952"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r>
      <w:tr w:rsidR="00FC132B" w:rsidRPr="009D4D5B" w:rsidTr="009D4D5B">
        <w:tc>
          <w:tcPr>
            <w:tcW w:w="952" w:type="dxa"/>
          </w:tcPr>
          <w:p w:rsidR="00FC132B" w:rsidRPr="009D4D5B" w:rsidRDefault="00FC132B" w:rsidP="00424120">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11</w:t>
            </w:r>
            <w:r w:rsidR="00FC132B" w:rsidRPr="009D4D5B">
              <w:rPr>
                <w:rFonts w:hint="eastAsia"/>
                <w:sz w:val="24"/>
                <w:szCs w:val="24"/>
              </w:rPr>
              <w:t>月号</w:t>
            </w:r>
          </w:p>
        </w:tc>
        <w:tc>
          <w:tcPr>
            <w:tcW w:w="1055" w:type="dxa"/>
          </w:tcPr>
          <w:p w:rsidR="00FC132B" w:rsidRPr="009D4D5B" w:rsidRDefault="00FC132B" w:rsidP="00424120">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12</w:t>
            </w:r>
            <w:r w:rsidR="00FC132B" w:rsidRPr="009D4D5B">
              <w:rPr>
                <w:rFonts w:hint="eastAsia"/>
                <w:sz w:val="24"/>
                <w:szCs w:val="24"/>
              </w:rPr>
              <w:t>月号</w:t>
            </w:r>
          </w:p>
        </w:tc>
        <w:tc>
          <w:tcPr>
            <w:tcW w:w="1055" w:type="dxa"/>
          </w:tcPr>
          <w:p w:rsidR="00FC132B" w:rsidRPr="009D4D5B" w:rsidRDefault="00FC132B" w:rsidP="00424120">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1</w:t>
            </w:r>
            <w:r w:rsidR="00FC132B" w:rsidRPr="009D4D5B">
              <w:rPr>
                <w:rFonts w:hint="eastAsia"/>
                <w:sz w:val="24"/>
                <w:szCs w:val="24"/>
              </w:rPr>
              <w:t>月号</w:t>
            </w:r>
          </w:p>
        </w:tc>
        <w:tc>
          <w:tcPr>
            <w:tcW w:w="1055" w:type="dxa"/>
          </w:tcPr>
          <w:p w:rsidR="00FC132B" w:rsidRPr="009D4D5B" w:rsidRDefault="00FC132B" w:rsidP="00424120">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2</w:t>
            </w:r>
            <w:r w:rsidR="00FC132B" w:rsidRPr="009D4D5B">
              <w:rPr>
                <w:rFonts w:hint="eastAsia"/>
                <w:sz w:val="24"/>
                <w:szCs w:val="24"/>
              </w:rPr>
              <w:t>月号</w:t>
            </w:r>
          </w:p>
        </w:tc>
        <w:tc>
          <w:tcPr>
            <w:tcW w:w="1055" w:type="dxa"/>
          </w:tcPr>
          <w:p w:rsidR="00FC132B" w:rsidRPr="009D4D5B" w:rsidRDefault="00FC132B" w:rsidP="00424120">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3</w:t>
            </w:r>
            <w:r>
              <w:rPr>
                <w:rFonts w:hint="eastAsia"/>
                <w:sz w:val="24"/>
                <w:szCs w:val="24"/>
              </w:rPr>
              <w:t>月</w:t>
            </w:r>
            <w:r w:rsidR="00FC132B" w:rsidRPr="009D4D5B">
              <w:rPr>
                <w:rFonts w:hint="eastAsia"/>
                <w:sz w:val="24"/>
                <w:szCs w:val="24"/>
              </w:rPr>
              <w:t>号</w:t>
            </w:r>
          </w:p>
        </w:tc>
        <w:tc>
          <w:tcPr>
            <w:tcW w:w="1055" w:type="dxa"/>
          </w:tcPr>
          <w:p w:rsidR="00FC132B" w:rsidRPr="009D4D5B" w:rsidRDefault="00FC132B" w:rsidP="00424120">
            <w:pPr>
              <w:rPr>
                <w:sz w:val="24"/>
                <w:szCs w:val="24"/>
              </w:rPr>
            </w:pPr>
            <w:r w:rsidRPr="009D4D5B">
              <w:rPr>
                <w:rFonts w:hint="eastAsia"/>
                <w:sz w:val="24"/>
                <w:szCs w:val="24"/>
              </w:rPr>
              <w:t xml:space="preserve">　　年</w:t>
            </w:r>
          </w:p>
          <w:p w:rsidR="00FC132B" w:rsidRPr="009D4D5B" w:rsidRDefault="0020774A" w:rsidP="009D4D5B">
            <w:pPr>
              <w:jc w:val="center"/>
              <w:rPr>
                <w:sz w:val="24"/>
                <w:szCs w:val="24"/>
              </w:rPr>
            </w:pPr>
            <w:r>
              <w:rPr>
                <w:sz w:val="24"/>
                <w:szCs w:val="24"/>
              </w:rPr>
              <w:t>4</w:t>
            </w:r>
            <w:r w:rsidR="00FC132B" w:rsidRPr="009D4D5B">
              <w:rPr>
                <w:rFonts w:hint="eastAsia"/>
                <w:sz w:val="24"/>
                <w:szCs w:val="24"/>
              </w:rPr>
              <w:t>月号</w:t>
            </w:r>
          </w:p>
        </w:tc>
      </w:tr>
      <w:tr w:rsidR="00FC132B" w:rsidRPr="009D4D5B" w:rsidTr="009D4D5B">
        <w:trPr>
          <w:trHeight w:val="645"/>
        </w:trPr>
        <w:tc>
          <w:tcPr>
            <w:tcW w:w="952"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c>
          <w:tcPr>
            <w:tcW w:w="1055" w:type="dxa"/>
          </w:tcPr>
          <w:p w:rsidR="00FC132B" w:rsidRPr="009D4D5B" w:rsidRDefault="00FC132B" w:rsidP="00A97A61">
            <w:pPr>
              <w:rPr>
                <w:sz w:val="24"/>
                <w:szCs w:val="24"/>
              </w:rPr>
            </w:pPr>
          </w:p>
        </w:tc>
      </w:tr>
    </w:tbl>
    <w:p w:rsidR="00FC132B" w:rsidRDefault="00FC132B" w:rsidP="00A97A61">
      <w:pPr>
        <w:rPr>
          <w:sz w:val="24"/>
          <w:szCs w:val="24"/>
        </w:rPr>
      </w:pPr>
    </w:p>
    <w:p w:rsidR="00A97A61" w:rsidRPr="00A97A61" w:rsidRDefault="00FC132B" w:rsidP="00A97A61">
      <w:pPr>
        <w:rPr>
          <w:sz w:val="24"/>
          <w:szCs w:val="24"/>
        </w:rPr>
      </w:pPr>
      <w:r>
        <w:rPr>
          <w:rFonts w:hint="eastAsia"/>
          <w:sz w:val="24"/>
          <w:szCs w:val="24"/>
        </w:rPr>
        <w:t>２</w:t>
      </w:r>
      <w:r w:rsidR="00D97729">
        <w:rPr>
          <w:rFonts w:hint="eastAsia"/>
          <w:sz w:val="24"/>
          <w:szCs w:val="24"/>
        </w:rPr>
        <w:t xml:space="preserve">　</w:t>
      </w:r>
      <w:r>
        <w:rPr>
          <w:rFonts w:hint="eastAsia"/>
          <w:sz w:val="24"/>
          <w:szCs w:val="24"/>
        </w:rPr>
        <w:t xml:space="preserve">広告の規格　</w:t>
      </w:r>
      <w:r w:rsidR="00E762CE">
        <w:rPr>
          <w:rFonts w:hint="eastAsia"/>
          <w:sz w:val="24"/>
          <w:szCs w:val="24"/>
        </w:rPr>
        <w:t xml:space="preserve">□　</w:t>
      </w:r>
      <w:r w:rsidR="00E762CE">
        <w:rPr>
          <w:sz w:val="24"/>
          <w:szCs w:val="24"/>
        </w:rPr>
        <w:t>1/2</w:t>
      </w:r>
      <w:r w:rsidR="00E762CE">
        <w:rPr>
          <w:rFonts w:hint="eastAsia"/>
          <w:sz w:val="24"/>
          <w:szCs w:val="24"/>
        </w:rPr>
        <w:t xml:space="preserve">枠　　□　</w:t>
      </w:r>
      <w:r w:rsidR="00E762CE">
        <w:rPr>
          <w:sz w:val="24"/>
          <w:szCs w:val="24"/>
        </w:rPr>
        <w:t>1</w:t>
      </w:r>
      <w:r w:rsidR="00E762CE">
        <w:rPr>
          <w:rFonts w:hint="eastAsia"/>
          <w:sz w:val="24"/>
          <w:szCs w:val="24"/>
        </w:rPr>
        <w:t xml:space="preserve">枠　　□　</w:t>
      </w:r>
      <w:r w:rsidR="00E762CE">
        <w:rPr>
          <w:sz w:val="24"/>
          <w:szCs w:val="24"/>
        </w:rPr>
        <w:t>2</w:t>
      </w:r>
      <w:r>
        <w:rPr>
          <w:rFonts w:hint="eastAsia"/>
          <w:sz w:val="24"/>
          <w:szCs w:val="24"/>
        </w:rPr>
        <w:t>枠</w:t>
      </w:r>
    </w:p>
    <w:p w:rsidR="00A97A61" w:rsidRPr="00A97A61" w:rsidRDefault="00A97A61" w:rsidP="00A97A61">
      <w:pPr>
        <w:rPr>
          <w:sz w:val="24"/>
          <w:szCs w:val="24"/>
        </w:rPr>
      </w:pPr>
    </w:p>
    <w:p w:rsidR="000411DA" w:rsidRDefault="00FC132B" w:rsidP="003C2D5E">
      <w:pPr>
        <w:rPr>
          <w:rFonts w:hAnsi="Courier New"/>
          <w:sz w:val="20"/>
        </w:rPr>
      </w:pPr>
      <w:r>
        <w:rPr>
          <w:rFonts w:hint="eastAsia"/>
          <w:sz w:val="24"/>
          <w:szCs w:val="24"/>
        </w:rPr>
        <w:t>３</w:t>
      </w:r>
      <w:r w:rsidR="00D97729">
        <w:rPr>
          <w:rFonts w:hint="eastAsia"/>
          <w:sz w:val="24"/>
          <w:szCs w:val="24"/>
        </w:rPr>
        <w:t xml:space="preserve">　</w:t>
      </w:r>
      <w:r>
        <w:rPr>
          <w:rFonts w:hint="eastAsia"/>
          <w:sz w:val="24"/>
          <w:szCs w:val="24"/>
        </w:rPr>
        <w:t>広告原稿（別紙のとおり）</w:t>
      </w:r>
    </w:p>
    <w:sectPr w:rsidR="000411DA" w:rsidSect="00055D1B">
      <w:pgSz w:w="11906" w:h="16838" w:code="9"/>
      <w:pgMar w:top="1077" w:right="1361" w:bottom="510" w:left="1701" w:header="567" w:footer="992" w:gutter="0"/>
      <w:cols w:space="425"/>
      <w:docGrid w:type="linesAndChars" w:linePitch="382"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9D" w:rsidRDefault="00F8199D">
      <w:r>
        <w:separator/>
      </w:r>
    </w:p>
  </w:endnote>
  <w:endnote w:type="continuationSeparator" w:id="0">
    <w:p w:rsidR="00F8199D" w:rsidRDefault="00F8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9D" w:rsidRDefault="00F8199D">
      <w:r>
        <w:separator/>
      </w:r>
    </w:p>
  </w:footnote>
  <w:footnote w:type="continuationSeparator" w:id="0">
    <w:p w:rsidR="00F8199D" w:rsidRDefault="00F8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3B92"/>
    <w:multiLevelType w:val="hybridMultilevel"/>
    <w:tmpl w:val="E318A34C"/>
    <w:lvl w:ilvl="0" w:tplc="6CDA6CB6">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16B4337C"/>
    <w:multiLevelType w:val="hybridMultilevel"/>
    <w:tmpl w:val="B73AA8AA"/>
    <w:lvl w:ilvl="0" w:tplc="0EE6CFDC">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1F650D13"/>
    <w:multiLevelType w:val="hybridMultilevel"/>
    <w:tmpl w:val="A9E060E4"/>
    <w:lvl w:ilvl="0" w:tplc="FB7E9320">
      <w:start w:val="3"/>
      <w:numFmt w:val="decimalFullWidth"/>
      <w:lvlText w:val="（%1）"/>
      <w:lvlJc w:val="left"/>
      <w:pPr>
        <w:tabs>
          <w:tab w:val="num" w:pos="1389"/>
        </w:tabs>
        <w:ind w:left="1389" w:hanging="720"/>
      </w:pPr>
      <w:rPr>
        <w:rFonts w:cs="Times New Roman" w:hint="default"/>
      </w:rPr>
    </w:lvl>
    <w:lvl w:ilvl="1" w:tplc="04090017" w:tentative="1">
      <w:start w:val="1"/>
      <w:numFmt w:val="aiueoFullWidth"/>
      <w:lvlText w:val="(%2)"/>
      <w:lvlJc w:val="left"/>
      <w:pPr>
        <w:tabs>
          <w:tab w:val="num" w:pos="1509"/>
        </w:tabs>
        <w:ind w:left="1509" w:hanging="420"/>
      </w:pPr>
      <w:rPr>
        <w:rFonts w:cs="Times New Roman"/>
      </w:rPr>
    </w:lvl>
    <w:lvl w:ilvl="2" w:tplc="04090011" w:tentative="1">
      <w:start w:val="1"/>
      <w:numFmt w:val="decimalEnclosedCircle"/>
      <w:lvlText w:val="%3"/>
      <w:lvlJc w:val="left"/>
      <w:pPr>
        <w:tabs>
          <w:tab w:val="num" w:pos="1929"/>
        </w:tabs>
        <w:ind w:left="1929" w:hanging="420"/>
      </w:pPr>
      <w:rPr>
        <w:rFonts w:cs="Times New Roman"/>
      </w:rPr>
    </w:lvl>
    <w:lvl w:ilvl="3" w:tplc="0409000F" w:tentative="1">
      <w:start w:val="1"/>
      <w:numFmt w:val="decimal"/>
      <w:lvlText w:val="%4."/>
      <w:lvlJc w:val="left"/>
      <w:pPr>
        <w:tabs>
          <w:tab w:val="num" w:pos="2349"/>
        </w:tabs>
        <w:ind w:left="2349" w:hanging="420"/>
      </w:pPr>
      <w:rPr>
        <w:rFonts w:cs="Times New Roman"/>
      </w:rPr>
    </w:lvl>
    <w:lvl w:ilvl="4" w:tplc="04090017" w:tentative="1">
      <w:start w:val="1"/>
      <w:numFmt w:val="aiueoFullWidth"/>
      <w:lvlText w:val="(%5)"/>
      <w:lvlJc w:val="left"/>
      <w:pPr>
        <w:tabs>
          <w:tab w:val="num" w:pos="2769"/>
        </w:tabs>
        <w:ind w:left="2769" w:hanging="420"/>
      </w:pPr>
      <w:rPr>
        <w:rFonts w:cs="Times New Roman"/>
      </w:rPr>
    </w:lvl>
    <w:lvl w:ilvl="5" w:tplc="04090011" w:tentative="1">
      <w:start w:val="1"/>
      <w:numFmt w:val="decimalEnclosedCircle"/>
      <w:lvlText w:val="%6"/>
      <w:lvlJc w:val="left"/>
      <w:pPr>
        <w:tabs>
          <w:tab w:val="num" w:pos="3189"/>
        </w:tabs>
        <w:ind w:left="3189" w:hanging="420"/>
      </w:pPr>
      <w:rPr>
        <w:rFonts w:cs="Times New Roman"/>
      </w:rPr>
    </w:lvl>
    <w:lvl w:ilvl="6" w:tplc="0409000F" w:tentative="1">
      <w:start w:val="1"/>
      <w:numFmt w:val="decimal"/>
      <w:lvlText w:val="%7."/>
      <w:lvlJc w:val="left"/>
      <w:pPr>
        <w:tabs>
          <w:tab w:val="num" w:pos="3609"/>
        </w:tabs>
        <w:ind w:left="3609" w:hanging="420"/>
      </w:pPr>
      <w:rPr>
        <w:rFonts w:cs="Times New Roman"/>
      </w:rPr>
    </w:lvl>
    <w:lvl w:ilvl="7" w:tplc="04090017" w:tentative="1">
      <w:start w:val="1"/>
      <w:numFmt w:val="aiueoFullWidth"/>
      <w:lvlText w:val="(%8)"/>
      <w:lvlJc w:val="left"/>
      <w:pPr>
        <w:tabs>
          <w:tab w:val="num" w:pos="4029"/>
        </w:tabs>
        <w:ind w:left="4029" w:hanging="420"/>
      </w:pPr>
      <w:rPr>
        <w:rFonts w:cs="Times New Roman"/>
      </w:rPr>
    </w:lvl>
    <w:lvl w:ilvl="8" w:tplc="04090011" w:tentative="1">
      <w:start w:val="1"/>
      <w:numFmt w:val="decimalEnclosedCircle"/>
      <w:lvlText w:val="%9"/>
      <w:lvlJc w:val="left"/>
      <w:pPr>
        <w:tabs>
          <w:tab w:val="num" w:pos="4449"/>
        </w:tabs>
        <w:ind w:left="4449" w:hanging="420"/>
      </w:pPr>
      <w:rPr>
        <w:rFonts w:cs="Times New Roman"/>
      </w:rPr>
    </w:lvl>
  </w:abstractNum>
  <w:abstractNum w:abstractNumId="3" w15:restartNumberingAfterBreak="0">
    <w:nsid w:val="211F5D49"/>
    <w:multiLevelType w:val="hybridMultilevel"/>
    <w:tmpl w:val="F7E6DD80"/>
    <w:lvl w:ilvl="0" w:tplc="C3C60A78">
      <w:start w:val="1"/>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235B0F59"/>
    <w:multiLevelType w:val="hybridMultilevel"/>
    <w:tmpl w:val="D5DAAB06"/>
    <w:lvl w:ilvl="0" w:tplc="BF76828C">
      <w:start w:val="3"/>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7979B6"/>
    <w:multiLevelType w:val="hybridMultilevel"/>
    <w:tmpl w:val="079C5976"/>
    <w:lvl w:ilvl="0" w:tplc="67B4E65C">
      <w:start w:val="3"/>
      <w:numFmt w:val="decimalFullWidth"/>
      <w:lvlText w:val="第%1条"/>
      <w:lvlJc w:val="left"/>
      <w:pPr>
        <w:tabs>
          <w:tab w:val="num" w:pos="1078"/>
        </w:tabs>
        <w:ind w:left="1078" w:hanging="960"/>
      </w:pPr>
      <w:rPr>
        <w:rFonts w:cs="Times New Roman" w:hint="default"/>
      </w:rPr>
    </w:lvl>
    <w:lvl w:ilvl="1" w:tplc="04090017" w:tentative="1">
      <w:start w:val="1"/>
      <w:numFmt w:val="aiueoFullWidth"/>
      <w:lvlText w:val="(%2)"/>
      <w:lvlJc w:val="left"/>
      <w:pPr>
        <w:tabs>
          <w:tab w:val="num" w:pos="958"/>
        </w:tabs>
        <w:ind w:left="958" w:hanging="420"/>
      </w:pPr>
      <w:rPr>
        <w:rFonts w:cs="Times New Roman"/>
      </w:rPr>
    </w:lvl>
    <w:lvl w:ilvl="2" w:tplc="04090011" w:tentative="1">
      <w:start w:val="1"/>
      <w:numFmt w:val="decimalEnclosedCircle"/>
      <w:lvlText w:val="%3"/>
      <w:lvlJc w:val="left"/>
      <w:pPr>
        <w:tabs>
          <w:tab w:val="num" w:pos="1378"/>
        </w:tabs>
        <w:ind w:left="1378" w:hanging="420"/>
      </w:pPr>
      <w:rPr>
        <w:rFonts w:cs="Times New Roman"/>
      </w:rPr>
    </w:lvl>
    <w:lvl w:ilvl="3" w:tplc="0409000F" w:tentative="1">
      <w:start w:val="1"/>
      <w:numFmt w:val="decimal"/>
      <w:lvlText w:val="%4."/>
      <w:lvlJc w:val="left"/>
      <w:pPr>
        <w:tabs>
          <w:tab w:val="num" w:pos="1798"/>
        </w:tabs>
        <w:ind w:left="1798" w:hanging="420"/>
      </w:pPr>
      <w:rPr>
        <w:rFonts w:cs="Times New Roman"/>
      </w:rPr>
    </w:lvl>
    <w:lvl w:ilvl="4" w:tplc="04090017" w:tentative="1">
      <w:start w:val="1"/>
      <w:numFmt w:val="aiueoFullWidth"/>
      <w:lvlText w:val="(%5)"/>
      <w:lvlJc w:val="left"/>
      <w:pPr>
        <w:tabs>
          <w:tab w:val="num" w:pos="2218"/>
        </w:tabs>
        <w:ind w:left="2218" w:hanging="420"/>
      </w:pPr>
      <w:rPr>
        <w:rFonts w:cs="Times New Roman"/>
      </w:rPr>
    </w:lvl>
    <w:lvl w:ilvl="5" w:tplc="04090011" w:tentative="1">
      <w:start w:val="1"/>
      <w:numFmt w:val="decimalEnclosedCircle"/>
      <w:lvlText w:val="%6"/>
      <w:lvlJc w:val="left"/>
      <w:pPr>
        <w:tabs>
          <w:tab w:val="num" w:pos="2638"/>
        </w:tabs>
        <w:ind w:left="2638" w:hanging="420"/>
      </w:pPr>
      <w:rPr>
        <w:rFonts w:cs="Times New Roman"/>
      </w:rPr>
    </w:lvl>
    <w:lvl w:ilvl="6" w:tplc="0409000F" w:tentative="1">
      <w:start w:val="1"/>
      <w:numFmt w:val="decimal"/>
      <w:lvlText w:val="%7."/>
      <w:lvlJc w:val="left"/>
      <w:pPr>
        <w:tabs>
          <w:tab w:val="num" w:pos="3058"/>
        </w:tabs>
        <w:ind w:left="3058" w:hanging="420"/>
      </w:pPr>
      <w:rPr>
        <w:rFonts w:cs="Times New Roman"/>
      </w:rPr>
    </w:lvl>
    <w:lvl w:ilvl="7" w:tplc="04090017" w:tentative="1">
      <w:start w:val="1"/>
      <w:numFmt w:val="aiueoFullWidth"/>
      <w:lvlText w:val="(%8)"/>
      <w:lvlJc w:val="left"/>
      <w:pPr>
        <w:tabs>
          <w:tab w:val="num" w:pos="3478"/>
        </w:tabs>
        <w:ind w:left="3478" w:hanging="420"/>
      </w:pPr>
      <w:rPr>
        <w:rFonts w:cs="Times New Roman"/>
      </w:rPr>
    </w:lvl>
    <w:lvl w:ilvl="8" w:tplc="04090011" w:tentative="1">
      <w:start w:val="1"/>
      <w:numFmt w:val="decimalEnclosedCircle"/>
      <w:lvlText w:val="%9"/>
      <w:lvlJc w:val="left"/>
      <w:pPr>
        <w:tabs>
          <w:tab w:val="num" w:pos="3898"/>
        </w:tabs>
        <w:ind w:left="3898" w:hanging="420"/>
      </w:pPr>
      <w:rPr>
        <w:rFonts w:cs="Times New Roman"/>
      </w:rPr>
    </w:lvl>
  </w:abstractNum>
  <w:abstractNum w:abstractNumId="6" w15:restartNumberingAfterBreak="0">
    <w:nsid w:val="48F94095"/>
    <w:multiLevelType w:val="hybridMultilevel"/>
    <w:tmpl w:val="917812B2"/>
    <w:lvl w:ilvl="0" w:tplc="87625D32">
      <w:start w:val="1"/>
      <w:numFmt w:val="decimalFullWidth"/>
      <w:lvlText w:val="（%1）"/>
      <w:lvlJc w:val="left"/>
      <w:pPr>
        <w:tabs>
          <w:tab w:val="num" w:pos="1050"/>
        </w:tabs>
        <w:ind w:left="1050" w:hanging="84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6C4B5A38"/>
    <w:multiLevelType w:val="hybridMultilevel"/>
    <w:tmpl w:val="2C7CE712"/>
    <w:lvl w:ilvl="0" w:tplc="49B28E64">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6D756F5C"/>
    <w:multiLevelType w:val="hybridMultilevel"/>
    <w:tmpl w:val="DD3E0D72"/>
    <w:lvl w:ilvl="0" w:tplc="C34CB914">
      <w:start w:val="1"/>
      <w:numFmt w:val="decimal"/>
      <w:lvlText w:val="(%1)"/>
      <w:lvlJc w:val="left"/>
      <w:pPr>
        <w:ind w:left="827" w:hanging="360"/>
      </w:pPr>
      <w:rPr>
        <w:rFonts w:cs="Times New Roman" w:hint="default"/>
      </w:rPr>
    </w:lvl>
    <w:lvl w:ilvl="1" w:tplc="04090017" w:tentative="1">
      <w:start w:val="1"/>
      <w:numFmt w:val="aiueoFullWidth"/>
      <w:lvlText w:val="(%2)"/>
      <w:lvlJc w:val="left"/>
      <w:pPr>
        <w:ind w:left="1307" w:hanging="420"/>
      </w:pPr>
      <w:rPr>
        <w:rFonts w:cs="Times New Roman"/>
      </w:rPr>
    </w:lvl>
    <w:lvl w:ilvl="2" w:tplc="04090011" w:tentative="1">
      <w:start w:val="1"/>
      <w:numFmt w:val="decimalEnclosedCircle"/>
      <w:lvlText w:val="%3"/>
      <w:lvlJc w:val="left"/>
      <w:pPr>
        <w:ind w:left="1727" w:hanging="420"/>
      </w:pPr>
      <w:rPr>
        <w:rFonts w:cs="Times New Roman"/>
      </w:rPr>
    </w:lvl>
    <w:lvl w:ilvl="3" w:tplc="0409000F" w:tentative="1">
      <w:start w:val="1"/>
      <w:numFmt w:val="decimal"/>
      <w:lvlText w:val="%4."/>
      <w:lvlJc w:val="left"/>
      <w:pPr>
        <w:ind w:left="2147" w:hanging="420"/>
      </w:pPr>
      <w:rPr>
        <w:rFonts w:cs="Times New Roman"/>
      </w:rPr>
    </w:lvl>
    <w:lvl w:ilvl="4" w:tplc="04090017" w:tentative="1">
      <w:start w:val="1"/>
      <w:numFmt w:val="aiueoFullWidth"/>
      <w:lvlText w:val="(%5)"/>
      <w:lvlJc w:val="left"/>
      <w:pPr>
        <w:ind w:left="2567" w:hanging="420"/>
      </w:pPr>
      <w:rPr>
        <w:rFonts w:cs="Times New Roman"/>
      </w:rPr>
    </w:lvl>
    <w:lvl w:ilvl="5" w:tplc="04090011" w:tentative="1">
      <w:start w:val="1"/>
      <w:numFmt w:val="decimalEnclosedCircle"/>
      <w:lvlText w:val="%6"/>
      <w:lvlJc w:val="left"/>
      <w:pPr>
        <w:ind w:left="2987" w:hanging="420"/>
      </w:pPr>
      <w:rPr>
        <w:rFonts w:cs="Times New Roman"/>
      </w:rPr>
    </w:lvl>
    <w:lvl w:ilvl="6" w:tplc="0409000F" w:tentative="1">
      <w:start w:val="1"/>
      <w:numFmt w:val="decimal"/>
      <w:lvlText w:val="%7."/>
      <w:lvlJc w:val="left"/>
      <w:pPr>
        <w:ind w:left="3407" w:hanging="420"/>
      </w:pPr>
      <w:rPr>
        <w:rFonts w:cs="Times New Roman"/>
      </w:rPr>
    </w:lvl>
    <w:lvl w:ilvl="7" w:tplc="04090017" w:tentative="1">
      <w:start w:val="1"/>
      <w:numFmt w:val="aiueoFullWidth"/>
      <w:lvlText w:val="(%8)"/>
      <w:lvlJc w:val="left"/>
      <w:pPr>
        <w:ind w:left="3827" w:hanging="420"/>
      </w:pPr>
      <w:rPr>
        <w:rFonts w:cs="Times New Roman"/>
      </w:rPr>
    </w:lvl>
    <w:lvl w:ilvl="8" w:tplc="04090011" w:tentative="1">
      <w:start w:val="1"/>
      <w:numFmt w:val="decimalEnclosedCircle"/>
      <w:lvlText w:val="%9"/>
      <w:lvlJc w:val="left"/>
      <w:pPr>
        <w:ind w:left="4247" w:hanging="420"/>
      </w:pPr>
      <w:rPr>
        <w:rFonts w:cs="Times New Roman"/>
      </w:rPr>
    </w:lvl>
  </w:abstractNum>
  <w:abstractNum w:abstractNumId="9" w15:restartNumberingAfterBreak="0">
    <w:nsid w:val="722A0BA8"/>
    <w:multiLevelType w:val="hybridMultilevel"/>
    <w:tmpl w:val="9E965B84"/>
    <w:lvl w:ilvl="0" w:tplc="E292B080">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6"/>
  </w:num>
  <w:num w:numId="2">
    <w:abstractNumId w:val="9"/>
  </w:num>
  <w:num w:numId="3">
    <w:abstractNumId w:val="2"/>
  </w:num>
  <w:num w:numId="4">
    <w:abstractNumId w:val="0"/>
  </w:num>
  <w:num w:numId="5">
    <w:abstractNumId w:val="1"/>
  </w:num>
  <w:num w:numId="6">
    <w:abstractNumId w:val="3"/>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91"/>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67"/>
    <w:rsid w:val="00034883"/>
    <w:rsid w:val="000362B5"/>
    <w:rsid w:val="000411DA"/>
    <w:rsid w:val="00055D1B"/>
    <w:rsid w:val="00087D4D"/>
    <w:rsid w:val="000B0F46"/>
    <w:rsid w:val="00111BB4"/>
    <w:rsid w:val="00117B97"/>
    <w:rsid w:val="00173533"/>
    <w:rsid w:val="001B63B8"/>
    <w:rsid w:val="001C67C2"/>
    <w:rsid w:val="001D09CA"/>
    <w:rsid w:val="001E0C52"/>
    <w:rsid w:val="001F1133"/>
    <w:rsid w:val="0020093A"/>
    <w:rsid w:val="0020774A"/>
    <w:rsid w:val="002117E9"/>
    <w:rsid w:val="00231260"/>
    <w:rsid w:val="00253A86"/>
    <w:rsid w:val="00260567"/>
    <w:rsid w:val="002A0BD3"/>
    <w:rsid w:val="002C2F39"/>
    <w:rsid w:val="002C774F"/>
    <w:rsid w:val="002D123B"/>
    <w:rsid w:val="00323A88"/>
    <w:rsid w:val="00323F49"/>
    <w:rsid w:val="00352ACB"/>
    <w:rsid w:val="003939E8"/>
    <w:rsid w:val="003B332E"/>
    <w:rsid w:val="003C2D5E"/>
    <w:rsid w:val="003C3D20"/>
    <w:rsid w:val="004018F5"/>
    <w:rsid w:val="00413212"/>
    <w:rsid w:val="0042330C"/>
    <w:rsid w:val="00424120"/>
    <w:rsid w:val="00427721"/>
    <w:rsid w:val="004626E6"/>
    <w:rsid w:val="00475D47"/>
    <w:rsid w:val="004F6554"/>
    <w:rsid w:val="004F6AD4"/>
    <w:rsid w:val="004F796C"/>
    <w:rsid w:val="00554D79"/>
    <w:rsid w:val="0056334D"/>
    <w:rsid w:val="00565A7B"/>
    <w:rsid w:val="00573308"/>
    <w:rsid w:val="00583B58"/>
    <w:rsid w:val="005A2EAA"/>
    <w:rsid w:val="005B5AAD"/>
    <w:rsid w:val="00611AB4"/>
    <w:rsid w:val="00616F4B"/>
    <w:rsid w:val="00626E8C"/>
    <w:rsid w:val="006364C3"/>
    <w:rsid w:val="00673AFF"/>
    <w:rsid w:val="00673BAA"/>
    <w:rsid w:val="00675235"/>
    <w:rsid w:val="006778C5"/>
    <w:rsid w:val="00696448"/>
    <w:rsid w:val="006A1F85"/>
    <w:rsid w:val="006F04DF"/>
    <w:rsid w:val="00750706"/>
    <w:rsid w:val="00765708"/>
    <w:rsid w:val="00793F4A"/>
    <w:rsid w:val="0087511F"/>
    <w:rsid w:val="008761FE"/>
    <w:rsid w:val="008F2976"/>
    <w:rsid w:val="0092384F"/>
    <w:rsid w:val="0098125B"/>
    <w:rsid w:val="009A2CCA"/>
    <w:rsid w:val="009B60CC"/>
    <w:rsid w:val="009D4D5B"/>
    <w:rsid w:val="00A02D32"/>
    <w:rsid w:val="00A04152"/>
    <w:rsid w:val="00A04947"/>
    <w:rsid w:val="00A14DA0"/>
    <w:rsid w:val="00A21D63"/>
    <w:rsid w:val="00A441F5"/>
    <w:rsid w:val="00A67210"/>
    <w:rsid w:val="00A738BF"/>
    <w:rsid w:val="00A97A61"/>
    <w:rsid w:val="00AB3F9D"/>
    <w:rsid w:val="00B11F4C"/>
    <w:rsid w:val="00B12D52"/>
    <w:rsid w:val="00B16DD0"/>
    <w:rsid w:val="00B30790"/>
    <w:rsid w:val="00B407FF"/>
    <w:rsid w:val="00B7046D"/>
    <w:rsid w:val="00B73194"/>
    <w:rsid w:val="00BA2AC3"/>
    <w:rsid w:val="00BA3876"/>
    <w:rsid w:val="00BA609C"/>
    <w:rsid w:val="00BB7640"/>
    <w:rsid w:val="00BC5DF0"/>
    <w:rsid w:val="00C03AAA"/>
    <w:rsid w:val="00C6031E"/>
    <w:rsid w:val="00C6395C"/>
    <w:rsid w:val="00C72995"/>
    <w:rsid w:val="00C74A0B"/>
    <w:rsid w:val="00CA380F"/>
    <w:rsid w:val="00CC022C"/>
    <w:rsid w:val="00D03811"/>
    <w:rsid w:val="00D164FB"/>
    <w:rsid w:val="00D40F50"/>
    <w:rsid w:val="00D45ACF"/>
    <w:rsid w:val="00D97729"/>
    <w:rsid w:val="00DD2B5A"/>
    <w:rsid w:val="00E037AE"/>
    <w:rsid w:val="00E233D9"/>
    <w:rsid w:val="00E24A9F"/>
    <w:rsid w:val="00E53E6D"/>
    <w:rsid w:val="00E762CE"/>
    <w:rsid w:val="00E95C49"/>
    <w:rsid w:val="00EB63E4"/>
    <w:rsid w:val="00EE1452"/>
    <w:rsid w:val="00EE634A"/>
    <w:rsid w:val="00F14D11"/>
    <w:rsid w:val="00F7431A"/>
    <w:rsid w:val="00F8199D"/>
    <w:rsid w:val="00F81CA8"/>
    <w:rsid w:val="00F82410"/>
    <w:rsid w:val="00FC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246351B-8808-424D-8BD5-9E5AE84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customStyle="1" w:styleId="ab">
    <w:name w:val="タイトル"/>
    <w:basedOn w:val="a"/>
    <w:pPr>
      <w:ind w:left="919" w:right="902"/>
    </w:pPr>
    <w:rPr>
      <w:spacing w:val="2"/>
      <w:sz w:val="28"/>
    </w:rPr>
  </w:style>
  <w:style w:type="table" w:styleId="ac">
    <w:name w:val="Table Grid"/>
    <w:basedOn w:val="a1"/>
    <w:uiPriority w:val="59"/>
    <w:rsid w:val="00F8241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98125B"/>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paragraph" w:styleId="af">
    <w:name w:val="Note Heading"/>
    <w:basedOn w:val="a"/>
    <w:next w:val="a"/>
    <w:link w:val="af0"/>
    <w:uiPriority w:val="99"/>
    <w:rsid w:val="00A97A61"/>
    <w:pPr>
      <w:jc w:val="center"/>
    </w:pPr>
    <w:rPr>
      <w:rFonts w:hAnsi="Courier New"/>
      <w:sz w:val="24"/>
      <w:szCs w:val="24"/>
    </w:rPr>
  </w:style>
  <w:style w:type="character" w:customStyle="1" w:styleId="af0">
    <w:name w:val="記 (文字)"/>
    <w:basedOn w:val="a0"/>
    <w:link w:val="af"/>
    <w:uiPriority w:val="99"/>
    <w:semiHidden/>
    <w:locked/>
    <w:rPr>
      <w:rFonts w:ascii="ＭＳ 明朝" w:cs="Times New Roman"/>
      <w:kern w:val="2"/>
      <w:sz w:val="21"/>
    </w:rPr>
  </w:style>
  <w:style w:type="paragraph" w:styleId="af1">
    <w:name w:val="Closing"/>
    <w:basedOn w:val="a"/>
    <w:link w:val="af2"/>
    <w:uiPriority w:val="99"/>
    <w:rsid w:val="00A97A61"/>
    <w:pPr>
      <w:jc w:val="right"/>
    </w:pPr>
    <w:rPr>
      <w:rFonts w:hAnsi="Courier New"/>
      <w:sz w:val="24"/>
      <w:szCs w:val="24"/>
    </w:rPr>
  </w:style>
  <w:style w:type="character" w:customStyle="1" w:styleId="af2">
    <w:name w:val="結語 (文字)"/>
    <w:basedOn w:val="a0"/>
    <w:link w:val="af1"/>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1512;&#20341;&#27972;&#26360;(RB&#12539;N5170&#12539;&#20182;&#31038;&#21475;&#24231;&#23554;&#29992;)\&#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合併浄書.dot</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嬉野市</dc:creator>
  <cp:keywords/>
  <dc:description/>
  <cp:lastModifiedBy>島村 大流</cp:lastModifiedBy>
  <cp:revision>2</cp:revision>
  <cp:lastPrinted>2013-06-18T07:43:00Z</cp:lastPrinted>
  <dcterms:created xsi:type="dcterms:W3CDTF">2020-03-19T07:58:00Z</dcterms:created>
  <dcterms:modified xsi:type="dcterms:W3CDTF">2020-03-19T07:58:00Z</dcterms:modified>
</cp:coreProperties>
</file>